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48" w:rsidRPr="007E2548" w:rsidRDefault="007E2548" w:rsidP="007E2548">
      <w:pPr>
        <w:framePr w:hSpace="142" w:wrap="around" w:vAnchor="text" w:hAnchor="text" w:y="-112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7E2548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254250" cy="1168400"/>
            <wp:effectExtent l="0" t="0" r="0" b="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ind w:left="1730" w:firstLine="878"/>
        <w:rPr>
          <w:rFonts w:ascii="CG Times (W1)" w:eastAsia="Times New Roman" w:hAnsi="CG Times (W1)" w:cs="Times New Roman"/>
          <w:sz w:val="32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36"/>
          <w:szCs w:val="24"/>
          <w:lang w:eastAsia="da-DK"/>
        </w:rPr>
        <w:t>DRAGØR KOMMUNE</w:t>
      </w:r>
    </w:p>
    <w:p w:rsidR="007E2548" w:rsidRPr="007E2548" w:rsidRDefault="007E2548" w:rsidP="007E2548">
      <w:pPr>
        <w:spacing w:after="0" w:line="200" w:lineRule="exact"/>
        <w:ind w:left="425" w:firstLine="879"/>
        <w:rPr>
          <w:rFonts w:ascii="CG Times (W1)" w:eastAsia="Times New Roman" w:hAnsi="CG Times (W1)" w:cs="Times New Roman"/>
          <w:sz w:val="24"/>
          <w:szCs w:val="24"/>
          <w:lang w:eastAsia="da-DK"/>
        </w:rPr>
      </w:pPr>
      <w:bookmarkStart w:id="1" w:name="Afdeling"/>
      <w:bookmarkEnd w:id="1"/>
      <w:r w:rsidRPr="007E2548">
        <w:rPr>
          <w:rFonts w:ascii="CG Times (W1)" w:eastAsia="Times New Roman" w:hAnsi="CG Times (W1)" w:cs="Times New Roman"/>
          <w:sz w:val="24"/>
          <w:szCs w:val="24"/>
          <w:lang w:eastAsia="da-DK"/>
        </w:rPr>
        <w:t>Ungdomsskolen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Kirkevej 8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sym w:font="Wingdings" w:char="F09E"/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2791 Dragør</w:t>
      </w:r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>Email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: </w:t>
      </w:r>
      <w:hyperlink r:id="rId5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a-DK"/>
          </w:rPr>
          <w:t>ungdomsskolen@dragoer.dk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CG Times (W1)" w:eastAsia="Times New Roman" w:hAnsi="CG Times (W1)" w:cs="Times New Roman"/>
          <w:sz w:val="20"/>
          <w:szCs w:val="24"/>
          <w:lang w:val="de-DE"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>Hjemmeside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: </w:t>
      </w:r>
      <w:hyperlink r:id="rId6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de-DE" w:eastAsia="da-DK"/>
          </w:rPr>
          <w:t>www.dragoerungdomsskole.dk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val="de-DE" w:eastAsia="da-DK"/>
        </w:rPr>
        <w:t xml:space="preserve">                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Telefon 2964 5208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                CVR-</w:t>
      </w:r>
      <w:proofErr w:type="spellStart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nr</w:t>
      </w:r>
      <w:proofErr w:type="spellEnd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: 12881517</w:t>
      </w:r>
    </w:p>
    <w:p w:rsidR="007E2548" w:rsidRPr="007E2548" w:rsidRDefault="007E2548" w:rsidP="007E2548">
      <w:pPr>
        <w:tabs>
          <w:tab w:val="left" w:pos="1800"/>
        </w:tabs>
        <w:spacing w:after="0" w:line="240" w:lineRule="auto"/>
        <w:rPr>
          <w:rFonts w:ascii="CG Times (W1)" w:eastAsia="Times New Roman" w:hAnsi="CG Times (W1)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 5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>. klasselærer + skoleleder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Jord til Bord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”Jord til Bord” er et samarbejde mellem Ungdomsskolen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Seerupgaard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Eleverne skal besøge det lille økologiske landbrug, for at høre om h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vordan det fungerer, inden de 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 skal høste lidt grøntsager de kan bruge i madlavningen.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Tider 2020: 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Tirsdag d.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Dragør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10:00-12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12:00-14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Onsdag d.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10:00-12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12:00-14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 1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10:00-12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12:00-14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Fredag d. 1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10:00-12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Fredag d. 1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 w:rsidRPr="007E25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12:00-14</w:t>
      </w:r>
      <w:r w:rsidRPr="007E2548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E2548"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613150" cy="2408893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off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85" cy="24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Sted</w:t>
      </w:r>
      <w:r w:rsidRPr="007E2548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Undervisningen foregår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Seerupgaard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Fælledvej (lige 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Bachersmindevej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 Der kan nemt cykles derud.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Husk</w:t>
      </w:r>
      <w:r w:rsidRPr="007E2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madpakke, solcrem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e, drikkedunk, tøj efter vejret og din cykel.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 xml:space="preserve">Undervisningen </w:t>
      </w:r>
      <w:r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>foretages af folkene på Seerupgård.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Mvh</w:t>
      </w:r>
      <w:proofErr w:type="spellEnd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Naturvejleder Martin Sleimann </w:t>
      </w:r>
    </w:p>
    <w:p w:rsidR="007E2548" w:rsidRPr="007E2548" w:rsidRDefault="007E2548" w:rsidP="00831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Ungdomsskoleleder Christoffer Søe</w:t>
      </w:r>
    </w:p>
    <w:sectPr w:rsidR="007E2548" w:rsidRPr="007E2548">
      <w:pgSz w:w="11907" w:h="16840"/>
      <w:pgMar w:top="510" w:right="1134" w:bottom="1079" w:left="1247" w:header="708" w:footer="42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8"/>
    <w:rsid w:val="000D412B"/>
    <w:rsid w:val="00182A31"/>
    <w:rsid w:val="0023540E"/>
    <w:rsid w:val="003B3DFC"/>
    <w:rsid w:val="00405EE5"/>
    <w:rsid w:val="004D401B"/>
    <w:rsid w:val="00726451"/>
    <w:rsid w:val="007E2548"/>
    <w:rsid w:val="00831B88"/>
    <w:rsid w:val="00E41AD8"/>
    <w:rsid w:val="00E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4421-3FD7-43E0-B537-4FF6BF2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E6FDCE54</Template>
  <TotalTime>0</TotalTime>
  <Pages>1</Pages>
  <Words>171</Words>
  <Characters>1073</Characters>
  <Application>Microsoft Office Word</Application>
  <DocSecurity>4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Christoffer Søe</cp:lastModifiedBy>
  <cp:revision>2</cp:revision>
  <dcterms:created xsi:type="dcterms:W3CDTF">2020-03-30T09:33:00Z</dcterms:created>
  <dcterms:modified xsi:type="dcterms:W3CDTF">2020-03-30T09:33:00Z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{ED7C8385-B5D2-4A49-A65D-34EE84D0CF98}</vt:lpwstr>
  </property>
</Properties>
</file>