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B" w:rsidRDefault="006E7B1B">
      <w:pPr>
        <w:rPr>
          <w:b/>
          <w:sz w:val="28"/>
          <w:szCs w:val="28"/>
        </w:rPr>
      </w:pPr>
    </w:p>
    <w:p w:rsidR="00C81839" w:rsidRPr="00A4604C" w:rsidRDefault="001534ED">
      <w:pPr>
        <w:rPr>
          <w:b/>
          <w:sz w:val="28"/>
          <w:szCs w:val="28"/>
        </w:rPr>
      </w:pPr>
      <w:r w:rsidRPr="00A4604C">
        <w:rPr>
          <w:b/>
          <w:sz w:val="28"/>
          <w:szCs w:val="28"/>
        </w:rPr>
        <w:t>Huskeliste</w:t>
      </w:r>
      <w:r w:rsidR="00CA4D11" w:rsidRPr="00A4604C">
        <w:rPr>
          <w:b/>
          <w:sz w:val="28"/>
          <w:szCs w:val="28"/>
        </w:rPr>
        <w:t xml:space="preserve"> inden turens afholdelse:</w:t>
      </w:r>
    </w:p>
    <w:p w:rsidR="0095030E" w:rsidRDefault="0095030E" w:rsidP="00CA4D11">
      <w:pPr>
        <w:pStyle w:val="Listeafsnit"/>
        <w:numPr>
          <w:ilvl w:val="0"/>
          <w:numId w:val="1"/>
        </w:numPr>
      </w:pPr>
      <w:r>
        <w:t>Du skal være</w:t>
      </w:r>
      <w:r w:rsidR="00CA4D11">
        <w:t xml:space="preserve"> godkendt instruktør samt </w:t>
      </w:r>
      <w:r>
        <w:t xml:space="preserve">have et </w:t>
      </w:r>
      <w:r w:rsidR="00CA4D11">
        <w:t xml:space="preserve">opdateret </w:t>
      </w:r>
      <w:r w:rsidR="00463EEA">
        <w:t>relevant</w:t>
      </w:r>
      <w:r w:rsidR="00214F92">
        <w:t xml:space="preserve"> </w:t>
      </w:r>
      <w:r w:rsidR="00CA4D11">
        <w:t>førstehjælpskursus</w:t>
      </w:r>
      <w:r>
        <w:t>!</w:t>
      </w:r>
    </w:p>
    <w:p w:rsidR="0095030E" w:rsidRDefault="0095030E" w:rsidP="00FA6143">
      <w:pPr>
        <w:pStyle w:val="Listeafsnit"/>
        <w:numPr>
          <w:ilvl w:val="0"/>
          <w:numId w:val="1"/>
        </w:numPr>
      </w:pPr>
      <w:r>
        <w:t>Du skal læse</w:t>
      </w:r>
      <w:r w:rsidR="00CA4D11">
        <w:t xml:space="preserve"> </w:t>
      </w:r>
      <w:hyperlink r:id="rId8" w:history="1">
        <w:r w:rsidR="00FA6143" w:rsidRPr="00B960C5">
          <w:rPr>
            <w:rStyle w:val="Hyperlink"/>
          </w:rPr>
          <w:t>https://dragoerungdomsskole.dk/WebPage.aspx?guid=f4de8db4284d4c5e8730080eee3e1cb0</w:t>
        </w:r>
      </w:hyperlink>
      <w:r w:rsidR="00FA6143">
        <w:t xml:space="preserve"> </w:t>
      </w:r>
    </w:p>
    <w:p w:rsidR="00CA4D11" w:rsidRDefault="0095030E" w:rsidP="0095030E">
      <w:pPr>
        <w:pStyle w:val="Listeafsnit"/>
        <w:numPr>
          <w:ilvl w:val="0"/>
          <w:numId w:val="1"/>
        </w:numPr>
      </w:pPr>
      <w:r>
        <w:t>Husk at tjekke alt udstyret</w:t>
      </w:r>
      <w:r w:rsidR="00CA4D11">
        <w:t xml:space="preserve"> (Både, pagajer, veste, </w:t>
      </w:r>
      <w:proofErr w:type="spellStart"/>
      <w:r w:rsidR="00CA4D11">
        <w:t>skirts</w:t>
      </w:r>
      <w:proofErr w:type="spellEnd"/>
      <w:r w:rsidR="00CA4D11">
        <w:t>, mm)</w:t>
      </w:r>
      <w:r>
        <w:t>!</w:t>
      </w:r>
    </w:p>
    <w:p w:rsidR="00CA4D11" w:rsidRDefault="0095030E" w:rsidP="00CA4D11">
      <w:pPr>
        <w:pStyle w:val="Listeafsnit"/>
        <w:numPr>
          <w:ilvl w:val="0"/>
          <w:numId w:val="1"/>
        </w:numPr>
      </w:pPr>
      <w:r>
        <w:t>Husk at tjekke alt instruktørudstyr</w:t>
      </w:r>
      <w:r w:rsidR="00CA4D11">
        <w:t xml:space="preserve"> (Mobiltelefon, førstehjælp, mm)</w:t>
      </w:r>
      <w:r>
        <w:t>!</w:t>
      </w:r>
    </w:p>
    <w:p w:rsidR="00CA4D11" w:rsidRDefault="0095030E" w:rsidP="00CA4D11">
      <w:pPr>
        <w:pStyle w:val="Listeafsnit"/>
        <w:numPr>
          <w:ilvl w:val="0"/>
          <w:numId w:val="1"/>
        </w:numPr>
      </w:pPr>
      <w:r>
        <w:t>Husk at informere ungdomsskolelederen om turen!</w:t>
      </w:r>
    </w:p>
    <w:p w:rsidR="0095030E" w:rsidRDefault="0095030E" w:rsidP="00CA4D11">
      <w:pPr>
        <w:pStyle w:val="Listeafsnit"/>
        <w:numPr>
          <w:ilvl w:val="0"/>
          <w:numId w:val="1"/>
        </w:numPr>
      </w:pPr>
      <w:r>
        <w:t>Husk krav om tilladelser fra forældrene i ungdomsskolen og informering af forældre i folkeskolen!</w:t>
      </w:r>
    </w:p>
    <w:p w:rsidR="0095030E" w:rsidRDefault="0095030E" w:rsidP="00463EEA">
      <w:pPr>
        <w:pStyle w:val="Listeafsnit"/>
        <w:numPr>
          <w:ilvl w:val="0"/>
          <w:numId w:val="1"/>
        </w:numPr>
      </w:pPr>
      <w:r>
        <w:t>Husk at tjekke vejrudsigten og planlæg turen i forhold til den!</w:t>
      </w:r>
      <w:r w:rsidR="00F45735">
        <w:t xml:space="preserve"> Kajakinstruktør 1 max 4m/sek. Kajakinstruktør 2 max 8 m/sek.</w:t>
      </w:r>
      <w:r w:rsidR="00F45735" w:rsidRPr="00F45735">
        <w:t xml:space="preserve"> </w:t>
      </w:r>
      <w:r w:rsidR="00F45735">
        <w:t>Kanoinstruktør max 5 m/sek.</w:t>
      </w:r>
      <w:r w:rsidR="00463EEA">
        <w:t xml:space="preserve"> SUP-instruktør </w:t>
      </w:r>
      <w:proofErr w:type="spellStart"/>
      <w:r w:rsidR="00463EEA">
        <w:t>flatwater</w:t>
      </w:r>
      <w:proofErr w:type="spellEnd"/>
      <w:r w:rsidR="00463EEA">
        <w:t xml:space="preserve"> max 4m/sek.</w:t>
      </w:r>
      <w:bookmarkStart w:id="0" w:name="_GoBack"/>
      <w:bookmarkEnd w:id="0"/>
    </w:p>
    <w:p w:rsidR="0095030E" w:rsidRDefault="001534ED" w:rsidP="00CA4D11">
      <w:pPr>
        <w:pStyle w:val="Listeafsnit"/>
        <w:numPr>
          <w:ilvl w:val="0"/>
          <w:numId w:val="1"/>
        </w:numPr>
      </w:pPr>
      <w:r>
        <w:t>Husk at printe elevlister til turen!</w:t>
      </w:r>
    </w:p>
    <w:p w:rsidR="001534ED" w:rsidRDefault="001534ED" w:rsidP="00CA4D11">
      <w:pPr>
        <w:pStyle w:val="Listeafsnit"/>
        <w:numPr>
          <w:ilvl w:val="0"/>
          <w:numId w:val="1"/>
        </w:numPr>
      </w:pPr>
      <w:r>
        <w:t>Husk kun 8 elever pr. instruktør (Undtaget er Kongelundsfortet</w:t>
      </w:r>
      <w:r w:rsidR="00F45735">
        <w:t xml:space="preserve"> og </w:t>
      </w:r>
      <w:r w:rsidR="00CF2D69">
        <w:t>Dragør Lystbådehavn</w:t>
      </w:r>
      <w:r>
        <w:t>)!</w:t>
      </w:r>
    </w:p>
    <w:p w:rsidR="00FA6143" w:rsidRDefault="00FA6143" w:rsidP="001534ED">
      <w:pPr>
        <w:rPr>
          <w:b/>
          <w:sz w:val="28"/>
          <w:szCs w:val="28"/>
        </w:rPr>
      </w:pPr>
    </w:p>
    <w:p w:rsidR="001534ED" w:rsidRPr="00A4604C" w:rsidRDefault="001534ED" w:rsidP="001534ED">
      <w:pPr>
        <w:rPr>
          <w:b/>
          <w:sz w:val="28"/>
          <w:szCs w:val="28"/>
        </w:rPr>
      </w:pPr>
      <w:r w:rsidRPr="00A4604C">
        <w:rPr>
          <w:b/>
          <w:sz w:val="28"/>
          <w:szCs w:val="28"/>
        </w:rPr>
        <w:t>Huskeliste på selve turdagen:</w:t>
      </w:r>
    </w:p>
    <w:p w:rsidR="001534ED" w:rsidRDefault="001534ED" w:rsidP="001534ED">
      <w:pPr>
        <w:pStyle w:val="Listeafsnit"/>
        <w:numPr>
          <w:ilvl w:val="0"/>
          <w:numId w:val="2"/>
        </w:numPr>
      </w:pPr>
      <w:r>
        <w:t>Tjek tilladelser fra forældre i ungdomsskolen. Ingen tilladelse ingen tur!</w:t>
      </w:r>
    </w:p>
    <w:p w:rsidR="001534ED" w:rsidRDefault="001534ED" w:rsidP="001534ED">
      <w:pPr>
        <w:pStyle w:val="Listeafsnit"/>
        <w:numPr>
          <w:ilvl w:val="0"/>
          <w:numId w:val="2"/>
        </w:numPr>
      </w:pPr>
      <w:r>
        <w:t>Spørg om eleverne kan svømme! Dem der ikke kan svømme skal bære redningsvest!</w:t>
      </w:r>
    </w:p>
    <w:p w:rsidR="001534ED" w:rsidRDefault="001534ED" w:rsidP="001534ED">
      <w:pPr>
        <w:pStyle w:val="Listeafsnit"/>
        <w:numPr>
          <w:ilvl w:val="0"/>
          <w:numId w:val="2"/>
        </w:numPr>
      </w:pPr>
      <w:r>
        <w:t>Udfyld elevliste og aflever til person i land, indtelefoner eller læg ved traileren/bilen!</w:t>
      </w:r>
    </w:p>
    <w:p w:rsidR="0081604F" w:rsidRPr="0081604F" w:rsidRDefault="001534ED" w:rsidP="00CA4D11">
      <w:pPr>
        <w:pStyle w:val="Listeafsnit"/>
        <w:numPr>
          <w:ilvl w:val="0"/>
          <w:numId w:val="2"/>
        </w:numPr>
        <w:rPr>
          <w:rFonts w:cstheme="minorHAnsi"/>
        </w:rPr>
      </w:pPr>
      <w:r w:rsidRPr="0081604F">
        <w:rPr>
          <w:rFonts w:cstheme="minorHAnsi"/>
        </w:rPr>
        <w:t xml:space="preserve">Giv </w:t>
      </w:r>
      <w:r w:rsidR="0081604F" w:rsidRPr="0081604F">
        <w:rPr>
          <w:rFonts w:cstheme="minorHAnsi"/>
          <w:color w:val="000000"/>
        </w:rPr>
        <w:t>kort instruks om</w:t>
      </w:r>
      <w:r w:rsidR="0081604F">
        <w:rPr>
          <w:rFonts w:cstheme="minorHAnsi"/>
          <w:color w:val="000000"/>
        </w:rPr>
        <w:t>:</w:t>
      </w:r>
    </w:p>
    <w:p w:rsidR="0081604F" w:rsidRDefault="0081604F" w:rsidP="0081604F">
      <w:pPr>
        <w:pStyle w:val="Listeafsnit"/>
        <w:numPr>
          <w:ilvl w:val="0"/>
          <w:numId w:val="3"/>
        </w:numPr>
        <w:rPr>
          <w:rFonts w:cstheme="minorHAnsi"/>
          <w:color w:val="000000"/>
        </w:rPr>
      </w:pPr>
      <w:r w:rsidRPr="0081604F">
        <w:rPr>
          <w:rFonts w:cstheme="minorHAnsi"/>
          <w:color w:val="000000"/>
        </w:rPr>
        <w:t>hvor sejladsen skal foregå,</w:t>
      </w:r>
    </w:p>
    <w:p w:rsidR="0081604F" w:rsidRDefault="0081604F" w:rsidP="0081604F">
      <w:pPr>
        <w:pStyle w:val="Listeafsnit"/>
        <w:numPr>
          <w:ilvl w:val="0"/>
          <w:numId w:val="3"/>
        </w:numPr>
        <w:rPr>
          <w:rFonts w:cstheme="minorHAnsi"/>
          <w:color w:val="000000"/>
        </w:rPr>
      </w:pPr>
      <w:r w:rsidRPr="0081604F">
        <w:rPr>
          <w:rFonts w:cstheme="minorHAnsi"/>
          <w:color w:val="000000"/>
        </w:rPr>
        <w:t>hvad der skal foregå undervejs,</w:t>
      </w:r>
    </w:p>
    <w:p w:rsidR="0081604F" w:rsidRDefault="0081604F" w:rsidP="0081604F">
      <w:pPr>
        <w:pStyle w:val="Listeafsnit"/>
        <w:numPr>
          <w:ilvl w:val="0"/>
          <w:numId w:val="3"/>
        </w:numPr>
        <w:rPr>
          <w:rFonts w:cstheme="minorHAnsi"/>
          <w:color w:val="000000"/>
        </w:rPr>
      </w:pPr>
      <w:r w:rsidRPr="0081604F">
        <w:rPr>
          <w:rFonts w:cstheme="minorHAnsi"/>
          <w:color w:val="000000"/>
        </w:rPr>
        <w:t xml:space="preserve">hvilke redningsmidler </w:t>
      </w:r>
      <w:r>
        <w:rPr>
          <w:rFonts w:cstheme="minorHAnsi"/>
          <w:color w:val="000000"/>
        </w:rPr>
        <w:t>i har</w:t>
      </w:r>
      <w:r w:rsidRPr="0081604F">
        <w:rPr>
          <w:rFonts w:cstheme="minorHAnsi"/>
          <w:color w:val="000000"/>
        </w:rPr>
        <w:t>(herunder demonstration af korrekt påtaget vest)</w:t>
      </w:r>
      <w:r>
        <w:rPr>
          <w:rFonts w:cstheme="minorHAnsi"/>
          <w:color w:val="000000"/>
        </w:rPr>
        <w:t>,</w:t>
      </w:r>
    </w:p>
    <w:p w:rsidR="0081604F" w:rsidRDefault="0081604F" w:rsidP="0081604F">
      <w:pPr>
        <w:pStyle w:val="Listeafsnit"/>
        <w:numPr>
          <w:ilvl w:val="0"/>
          <w:numId w:val="3"/>
        </w:numPr>
        <w:rPr>
          <w:rFonts w:cstheme="minorHAnsi"/>
          <w:color w:val="000000"/>
        </w:rPr>
      </w:pPr>
      <w:proofErr w:type="gramStart"/>
      <w:r w:rsidRPr="0081604F">
        <w:rPr>
          <w:rFonts w:cstheme="minorHAnsi"/>
          <w:color w:val="000000"/>
        </w:rPr>
        <w:t>hvordan man skal forholde sig ved kæntringer og e</w:t>
      </w:r>
      <w:r>
        <w:rPr>
          <w:rFonts w:cstheme="minorHAnsi"/>
          <w:color w:val="000000"/>
        </w:rPr>
        <w:t>vt. andre utilsigtede hændelser,</w:t>
      </w:r>
      <w:proofErr w:type="gramEnd"/>
    </w:p>
    <w:p w:rsidR="0081604F" w:rsidRPr="00F45735" w:rsidRDefault="0081604F" w:rsidP="00A4604C">
      <w:pPr>
        <w:pStyle w:val="Listeafsnit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hvordan eleverne</w:t>
      </w:r>
      <w:r w:rsidRPr="0081604F">
        <w:rPr>
          <w:rFonts w:cstheme="minorHAnsi"/>
          <w:color w:val="000000"/>
        </w:rPr>
        <w:t xml:space="preserve"> skal forholde sig, hvis instruktøren er optaget af f.eks. en makkerredning.</w:t>
      </w:r>
    </w:p>
    <w:p w:rsidR="00F45735" w:rsidRPr="00F45735" w:rsidRDefault="00F45735" w:rsidP="00F45735">
      <w:pPr>
        <w:pStyle w:val="Listeafsni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Under turen skal der konstant være opsyn med alle elever på vandet.</w:t>
      </w:r>
    </w:p>
    <w:p w:rsidR="006E7B1B" w:rsidRDefault="006E7B1B" w:rsidP="0081604F">
      <w:pPr>
        <w:rPr>
          <w:rFonts w:cstheme="minorHAnsi"/>
          <w:b/>
          <w:color w:val="000000"/>
        </w:rPr>
      </w:pPr>
    </w:p>
    <w:p w:rsidR="0081604F" w:rsidRPr="00A4604C" w:rsidRDefault="0081604F" w:rsidP="0081604F">
      <w:pPr>
        <w:rPr>
          <w:rFonts w:cstheme="minorHAnsi"/>
          <w:b/>
          <w:color w:val="000000"/>
        </w:rPr>
      </w:pPr>
      <w:r w:rsidRPr="00A4604C">
        <w:rPr>
          <w:rFonts w:cstheme="minorHAnsi"/>
          <w:b/>
          <w:color w:val="000000"/>
        </w:rPr>
        <w:t xml:space="preserve">God tur </w:t>
      </w:r>
      <w:r w:rsidRPr="00A4604C">
        <w:rPr>
          <w:rFonts w:cstheme="minorHAnsi"/>
          <w:b/>
          <w:color w:val="000000"/>
        </w:rPr>
        <w:sym w:font="Wingdings" w:char="F04A"/>
      </w:r>
    </w:p>
    <w:p w:rsidR="006E7B1B" w:rsidRDefault="006E7B1B" w:rsidP="0081604F">
      <w:pPr>
        <w:rPr>
          <w:rFonts w:cstheme="minorHAnsi"/>
          <w:color w:val="000000"/>
        </w:rPr>
      </w:pPr>
    </w:p>
    <w:p w:rsidR="0081604F" w:rsidRDefault="0081604F" w:rsidP="0081604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Ved uheld på vandet ringes 112 eller kanal 16 på </w:t>
      </w:r>
      <w:proofErr w:type="spellStart"/>
      <w:r>
        <w:rPr>
          <w:rFonts w:cstheme="minorHAnsi"/>
          <w:color w:val="000000"/>
        </w:rPr>
        <w:t>VHFén</w:t>
      </w:r>
      <w:proofErr w:type="spellEnd"/>
      <w:r>
        <w:rPr>
          <w:rFonts w:cstheme="minorHAnsi"/>
          <w:color w:val="000000"/>
        </w:rPr>
        <w:t xml:space="preserve">. </w:t>
      </w:r>
    </w:p>
    <w:p w:rsidR="006E7B1B" w:rsidRDefault="006E7B1B" w:rsidP="0081604F">
      <w:pPr>
        <w:rPr>
          <w:rFonts w:cstheme="minorHAnsi"/>
          <w:color w:val="000000"/>
        </w:rPr>
      </w:pPr>
    </w:p>
    <w:p w:rsidR="00CA4D11" w:rsidRPr="0081604F" w:rsidRDefault="0081604F" w:rsidP="0081604F">
      <w:pPr>
        <w:rPr>
          <w:rFonts w:cstheme="minorHAnsi"/>
        </w:rPr>
      </w:pPr>
      <w:r>
        <w:rPr>
          <w:rFonts w:cstheme="minorHAnsi"/>
          <w:color w:val="000000"/>
        </w:rPr>
        <w:t>Alle utilsigtede hændelser meldes til ungdomsskolelederen så hurtigt som muligt på 2964 5208.</w:t>
      </w:r>
      <w:r w:rsidRPr="0081604F">
        <w:rPr>
          <w:rFonts w:cstheme="minorHAnsi"/>
          <w:color w:val="000000"/>
        </w:rPr>
        <w:br/>
      </w:r>
      <w:r w:rsidRPr="0081604F">
        <w:rPr>
          <w:rFonts w:cstheme="minorHAnsi"/>
          <w:color w:val="000000"/>
        </w:rPr>
        <w:br/>
      </w:r>
    </w:p>
    <w:sectPr w:rsidR="00CA4D11" w:rsidRPr="0081604F" w:rsidSect="00C818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CD" w:rsidRDefault="000B47CD" w:rsidP="00CA4D11">
      <w:pPr>
        <w:spacing w:after="0" w:line="240" w:lineRule="auto"/>
      </w:pPr>
      <w:r>
        <w:separator/>
      </w:r>
    </w:p>
  </w:endnote>
  <w:endnote w:type="continuationSeparator" w:id="0">
    <w:p w:rsidR="000B47CD" w:rsidRDefault="000B47CD" w:rsidP="00C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5" w:rsidRDefault="00F4573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5" w:rsidRDefault="00F4573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5" w:rsidRDefault="00F4573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CD" w:rsidRDefault="000B47CD" w:rsidP="00CA4D11">
      <w:pPr>
        <w:spacing w:after="0" w:line="240" w:lineRule="auto"/>
      </w:pPr>
      <w:r>
        <w:separator/>
      </w:r>
    </w:p>
  </w:footnote>
  <w:footnote w:type="continuationSeparator" w:id="0">
    <w:p w:rsidR="000B47CD" w:rsidRDefault="000B47CD" w:rsidP="00CA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5" w:rsidRDefault="00F4573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1B" w:rsidRPr="00F45735" w:rsidRDefault="006E7B1B">
    <w:pPr>
      <w:pStyle w:val="Sidehoved"/>
      <w:rPr>
        <w:color w:val="00B0F0"/>
        <w:sz w:val="32"/>
        <w:szCs w:val="32"/>
      </w:rPr>
    </w:pPr>
    <w:r w:rsidRPr="00F45735">
      <w:rPr>
        <w:color w:val="00B0F0"/>
        <w:sz w:val="32"/>
        <w:szCs w:val="32"/>
      </w:rPr>
      <w:t xml:space="preserve">Bilag 3 </w:t>
    </w:r>
  </w:p>
  <w:p w:rsidR="00CA4D11" w:rsidRPr="00CF2D69" w:rsidRDefault="00CA4D11">
    <w:pPr>
      <w:pStyle w:val="Sidehoved"/>
      <w:rPr>
        <w:sz w:val="28"/>
        <w:szCs w:val="28"/>
      </w:rPr>
    </w:pPr>
    <w:r w:rsidRPr="00CF2D69">
      <w:rPr>
        <w:sz w:val="28"/>
        <w:szCs w:val="28"/>
      </w:rPr>
      <w:t xml:space="preserve">Huskeliste til instruktør ved </w:t>
    </w:r>
    <w:r w:rsidR="00CF2D69" w:rsidRPr="00CF2D69">
      <w:rPr>
        <w:sz w:val="28"/>
        <w:szCs w:val="28"/>
      </w:rPr>
      <w:t xml:space="preserve">SUP, </w:t>
    </w:r>
    <w:r w:rsidRPr="00CF2D69">
      <w:rPr>
        <w:sz w:val="28"/>
        <w:szCs w:val="28"/>
      </w:rPr>
      <w:t>kano og kajaksejlads i Dragør Ungdomsskole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35" w:rsidRDefault="00F4573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9E"/>
    <w:multiLevelType w:val="hybridMultilevel"/>
    <w:tmpl w:val="D07841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33E6"/>
    <w:multiLevelType w:val="hybridMultilevel"/>
    <w:tmpl w:val="A5B45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00E6C"/>
    <w:multiLevelType w:val="hybridMultilevel"/>
    <w:tmpl w:val="2AA0B524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5E702AF3"/>
    <w:multiLevelType w:val="hybridMultilevel"/>
    <w:tmpl w:val="B54243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11"/>
    <w:rsid w:val="000B47CD"/>
    <w:rsid w:val="000C0275"/>
    <w:rsid w:val="001534ED"/>
    <w:rsid w:val="00214F92"/>
    <w:rsid w:val="003968A8"/>
    <w:rsid w:val="00463EEA"/>
    <w:rsid w:val="006E7B1B"/>
    <w:rsid w:val="0081604F"/>
    <w:rsid w:val="00830874"/>
    <w:rsid w:val="0095030E"/>
    <w:rsid w:val="00A4604C"/>
    <w:rsid w:val="00C81839"/>
    <w:rsid w:val="00CA4D11"/>
    <w:rsid w:val="00CF2D69"/>
    <w:rsid w:val="00F45735"/>
    <w:rsid w:val="00FA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4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4D11"/>
  </w:style>
  <w:style w:type="paragraph" w:styleId="Sidefod">
    <w:name w:val="footer"/>
    <w:basedOn w:val="Normal"/>
    <w:link w:val="SidefodTegn"/>
    <w:uiPriority w:val="99"/>
    <w:unhideWhenUsed/>
    <w:rsid w:val="00CA4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D11"/>
  </w:style>
  <w:style w:type="character" w:styleId="Hyperlink">
    <w:name w:val="Hyperlink"/>
    <w:basedOn w:val="Standardskrifttypeiafsnit"/>
    <w:uiPriority w:val="99"/>
    <w:unhideWhenUsed/>
    <w:rsid w:val="00CA4D1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A4D11"/>
    <w:pPr>
      <w:ind w:left="720"/>
      <w:contextualSpacing/>
    </w:pPr>
  </w:style>
  <w:style w:type="paragraph" w:styleId="Ingenafstand">
    <w:name w:val="No Spacing"/>
    <w:uiPriority w:val="1"/>
    <w:qFormat/>
    <w:rsid w:val="00CA4D11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FA6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A4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A4D11"/>
  </w:style>
  <w:style w:type="paragraph" w:styleId="Sidefod">
    <w:name w:val="footer"/>
    <w:basedOn w:val="Normal"/>
    <w:link w:val="SidefodTegn"/>
    <w:uiPriority w:val="99"/>
    <w:unhideWhenUsed/>
    <w:rsid w:val="00CA4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A4D11"/>
  </w:style>
  <w:style w:type="character" w:styleId="Hyperlink">
    <w:name w:val="Hyperlink"/>
    <w:basedOn w:val="Standardskrifttypeiafsnit"/>
    <w:uiPriority w:val="99"/>
    <w:unhideWhenUsed/>
    <w:rsid w:val="00CA4D1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A4D11"/>
    <w:pPr>
      <w:ind w:left="720"/>
      <w:contextualSpacing/>
    </w:pPr>
  </w:style>
  <w:style w:type="paragraph" w:styleId="Ingenafstand">
    <w:name w:val="No Spacing"/>
    <w:uiPriority w:val="1"/>
    <w:qFormat/>
    <w:rsid w:val="00CA4D11"/>
    <w:pPr>
      <w:spacing w:after="0" w:line="240" w:lineRule="auto"/>
    </w:pPr>
  </w:style>
  <w:style w:type="character" w:styleId="BesgtHyperlink">
    <w:name w:val="FollowedHyperlink"/>
    <w:basedOn w:val="Standardskrifttypeiafsnit"/>
    <w:uiPriority w:val="99"/>
    <w:semiHidden/>
    <w:unhideWhenUsed/>
    <w:rsid w:val="00FA6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oerungdomsskole.dk/WebPage.aspx?guid=f4de8db4284d4c5e8730080eee3e1cb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C5366291</Template>
  <TotalTime>0</TotalTime>
  <Pages>1</Pages>
  <Words>246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Christoffer Søe</cp:lastModifiedBy>
  <cp:revision>2</cp:revision>
  <dcterms:created xsi:type="dcterms:W3CDTF">2019-03-22T08:53:00Z</dcterms:created>
  <dcterms:modified xsi:type="dcterms:W3CDTF">2019-03-22T08:53:00Z</dcterms:modified>
</cp:coreProperties>
</file>