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548" w:rsidRPr="007E2548" w:rsidRDefault="007E2548" w:rsidP="007E2548">
      <w:pPr>
        <w:framePr w:hSpace="142" w:wrap="around" w:vAnchor="text" w:hAnchor="text" w:y="-112"/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2254250" cy="1168400"/>
            <wp:effectExtent l="0" t="0" r="0" b="0"/>
            <wp:docPr id="2" name="Billede 2" descr="Drag+©r_logo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g+©r_logo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548" w:rsidRPr="007E2548" w:rsidRDefault="007E2548" w:rsidP="007E2548">
      <w:pPr>
        <w:spacing w:after="0" w:line="240" w:lineRule="auto"/>
        <w:ind w:left="1730" w:firstLine="878"/>
        <w:rPr>
          <w:rFonts w:ascii="CG Times (W1)" w:eastAsia="Times New Roman" w:hAnsi="CG Times (W1)" w:cs="Times New Roman"/>
          <w:sz w:val="32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36"/>
          <w:szCs w:val="24"/>
          <w:lang w:eastAsia="da-DK"/>
        </w:rPr>
        <w:t>DRAGØR KOMMUNE</w:t>
      </w:r>
    </w:p>
    <w:p w:rsidR="007E2548" w:rsidRPr="007E2548" w:rsidRDefault="007E2548" w:rsidP="007E2548">
      <w:pPr>
        <w:spacing w:after="0" w:line="200" w:lineRule="exact"/>
        <w:ind w:left="425" w:firstLine="879"/>
        <w:rPr>
          <w:rFonts w:ascii="CG Times (W1)" w:eastAsia="Times New Roman" w:hAnsi="CG Times (W1)" w:cs="Times New Roman"/>
          <w:sz w:val="24"/>
          <w:szCs w:val="24"/>
          <w:lang w:eastAsia="da-DK"/>
        </w:rPr>
      </w:pPr>
      <w:bookmarkStart w:id="0" w:name="Afdeling"/>
      <w:bookmarkEnd w:id="0"/>
      <w:r w:rsidRPr="007E2548">
        <w:rPr>
          <w:rFonts w:ascii="CG Times (W1)" w:eastAsia="Times New Roman" w:hAnsi="CG Times (W1)" w:cs="Times New Roman"/>
          <w:sz w:val="24"/>
          <w:szCs w:val="24"/>
          <w:lang w:eastAsia="da-DK"/>
        </w:rPr>
        <w:t>Ungdomsskolen</w:t>
      </w:r>
    </w:p>
    <w:p w:rsidR="007E2548" w:rsidRPr="007E2548" w:rsidRDefault="007E2548" w:rsidP="007E2548">
      <w:pPr>
        <w:spacing w:after="0" w:line="220" w:lineRule="exact"/>
        <w:ind w:left="426" w:firstLine="878"/>
        <w:rPr>
          <w:rFonts w:ascii="Times New Roman" w:eastAsia="Times New Roman" w:hAnsi="Times New Roman" w:cs="Times New Roman"/>
          <w:sz w:val="20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Kirkevej 8 </w:t>
      </w: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sym w:font="Wingdings" w:char="F09E"/>
      </w: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 2791 Dragør</w:t>
      </w:r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 </w:t>
      </w:r>
    </w:p>
    <w:p w:rsidR="007E2548" w:rsidRPr="007E2548" w:rsidRDefault="007E2548" w:rsidP="007E2548">
      <w:pPr>
        <w:spacing w:after="0" w:line="220" w:lineRule="exact"/>
        <w:ind w:left="426" w:firstLine="878"/>
        <w:rPr>
          <w:rFonts w:ascii="Times New Roman" w:eastAsia="Times New Roman" w:hAnsi="Times New Roman" w:cs="Times New Roman"/>
          <w:sz w:val="20"/>
          <w:szCs w:val="24"/>
          <w:lang w:eastAsia="da-DK"/>
        </w:rPr>
      </w:pPr>
      <w:proofErr w:type="spellStart"/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>Email</w:t>
      </w:r>
      <w:proofErr w:type="spellEnd"/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: </w:t>
      </w:r>
      <w:hyperlink r:id="rId5" w:history="1">
        <w:r w:rsidRPr="007E254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eastAsia="da-DK"/>
          </w:rPr>
          <w:t>ungdomsskolen@dragoer.dk</w:t>
        </w:r>
      </w:hyperlink>
      <w:r w:rsidRPr="007E2548">
        <w:rPr>
          <w:rFonts w:ascii="Times New Roman" w:eastAsia="Times New Roman" w:hAnsi="Times New Roman" w:cs="Times New Roman"/>
          <w:sz w:val="20"/>
          <w:szCs w:val="24"/>
          <w:lang w:eastAsia="da-DK"/>
        </w:rPr>
        <w:t xml:space="preserve"> </w:t>
      </w:r>
    </w:p>
    <w:p w:rsidR="007E2548" w:rsidRPr="007E2548" w:rsidRDefault="007E2548" w:rsidP="007E2548">
      <w:pPr>
        <w:spacing w:after="0" w:line="220" w:lineRule="exact"/>
        <w:ind w:left="426" w:firstLine="878"/>
        <w:rPr>
          <w:rFonts w:ascii="CG Times (W1)" w:eastAsia="Times New Roman" w:hAnsi="CG Times (W1)" w:cs="Times New Roman"/>
          <w:sz w:val="20"/>
          <w:szCs w:val="24"/>
          <w:lang w:val="de-DE" w:eastAsia="da-DK"/>
        </w:rPr>
      </w:pPr>
      <w:proofErr w:type="spellStart"/>
      <w:r w:rsidRPr="007E2548">
        <w:rPr>
          <w:rFonts w:ascii="Times New Roman" w:eastAsia="Times New Roman" w:hAnsi="Times New Roman" w:cs="Times New Roman"/>
          <w:sz w:val="20"/>
          <w:szCs w:val="24"/>
          <w:lang w:val="de-DE" w:eastAsia="da-DK"/>
        </w:rPr>
        <w:t>Hjemmeside</w:t>
      </w:r>
      <w:proofErr w:type="spellEnd"/>
      <w:r w:rsidRPr="007E2548">
        <w:rPr>
          <w:rFonts w:ascii="Times New Roman" w:eastAsia="Times New Roman" w:hAnsi="Times New Roman" w:cs="Times New Roman"/>
          <w:sz w:val="20"/>
          <w:szCs w:val="24"/>
          <w:lang w:val="de-DE" w:eastAsia="da-DK"/>
        </w:rPr>
        <w:t xml:space="preserve">: </w:t>
      </w:r>
      <w:hyperlink r:id="rId6" w:history="1">
        <w:r w:rsidRPr="007E2548">
          <w:rPr>
            <w:rFonts w:ascii="Times New Roman" w:eastAsia="Times New Roman" w:hAnsi="Times New Roman" w:cs="Times New Roman"/>
            <w:color w:val="0000FF"/>
            <w:sz w:val="20"/>
            <w:szCs w:val="24"/>
            <w:u w:val="single"/>
            <w:lang w:val="de-DE" w:eastAsia="da-DK"/>
          </w:rPr>
          <w:t>www.dragoerungdomsskole.dk</w:t>
        </w:r>
      </w:hyperlink>
      <w:r w:rsidRPr="007E2548">
        <w:rPr>
          <w:rFonts w:ascii="Times New Roman" w:eastAsia="Times New Roman" w:hAnsi="Times New Roman" w:cs="Times New Roman"/>
          <w:sz w:val="20"/>
          <w:szCs w:val="24"/>
          <w:lang w:val="de-DE" w:eastAsia="da-DK"/>
        </w:rPr>
        <w:t xml:space="preserve"> </w:t>
      </w:r>
    </w:p>
    <w:p w:rsidR="007E2548" w:rsidRPr="007E2548" w:rsidRDefault="007E2548" w:rsidP="007E2548">
      <w:pPr>
        <w:tabs>
          <w:tab w:val="left" w:pos="1800"/>
        </w:tabs>
        <w:spacing w:after="0" w:line="220" w:lineRule="exact"/>
        <w:ind w:left="426"/>
        <w:rPr>
          <w:rFonts w:ascii="CG Times (W1)" w:eastAsia="Times New Roman" w:hAnsi="CG Times (W1)" w:cs="Times New Roman"/>
          <w:sz w:val="20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20"/>
          <w:szCs w:val="24"/>
          <w:lang w:val="de-DE" w:eastAsia="da-DK"/>
        </w:rPr>
        <w:t xml:space="preserve">                 </w:t>
      </w: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Telefon 2964 5208 </w:t>
      </w:r>
    </w:p>
    <w:p w:rsidR="007E2548" w:rsidRPr="007E2548" w:rsidRDefault="007E2548" w:rsidP="007E2548">
      <w:pPr>
        <w:tabs>
          <w:tab w:val="left" w:pos="1800"/>
        </w:tabs>
        <w:spacing w:after="0" w:line="220" w:lineRule="exact"/>
        <w:ind w:left="426"/>
        <w:rPr>
          <w:rFonts w:ascii="CG Times (W1)" w:eastAsia="Times New Roman" w:hAnsi="CG Times (W1)" w:cs="Times New Roman"/>
          <w:sz w:val="20"/>
          <w:szCs w:val="24"/>
          <w:lang w:eastAsia="da-DK"/>
        </w:rPr>
      </w:pPr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 xml:space="preserve">                 CVR-</w:t>
      </w:r>
      <w:proofErr w:type="spellStart"/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>nr</w:t>
      </w:r>
      <w:proofErr w:type="spellEnd"/>
      <w:r w:rsidRPr="007E2548">
        <w:rPr>
          <w:rFonts w:ascii="CG Times (W1)" w:eastAsia="Times New Roman" w:hAnsi="CG Times (W1)" w:cs="Times New Roman"/>
          <w:sz w:val="20"/>
          <w:szCs w:val="24"/>
          <w:lang w:eastAsia="da-DK"/>
        </w:rPr>
        <w:t>: 12881517</w:t>
      </w:r>
    </w:p>
    <w:p w:rsidR="007E2548" w:rsidRPr="007E2548" w:rsidRDefault="007E2548" w:rsidP="007E2548">
      <w:pPr>
        <w:tabs>
          <w:tab w:val="left" w:pos="1800"/>
        </w:tabs>
        <w:spacing w:after="0" w:line="240" w:lineRule="auto"/>
        <w:rPr>
          <w:rFonts w:ascii="CG Times (W1)" w:eastAsia="Times New Roman" w:hAnsi="CG Times (W1)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Til 5</w:t>
      </w: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>. klasse</w:t>
      </w:r>
      <w:r w:rsidR="00F1487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elever og forældre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</w:pPr>
      <w:r w:rsidRPr="007E2548">
        <w:rPr>
          <w:rFonts w:ascii="Times New Roman" w:eastAsia="Times New Roman" w:hAnsi="Times New Roman" w:cs="Times New Roman"/>
          <w:b/>
          <w:sz w:val="36"/>
          <w:szCs w:val="36"/>
          <w:lang w:eastAsia="da-DK"/>
        </w:rPr>
        <w:t>Jord til Bord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”Jord til Bord” er et samarbejde mellem Ungdomsskolen og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Seerupgaard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. Eleverne skal besøge det lille økologiske landbrug, for at høre om h</w:t>
      </w:r>
      <w:r w:rsidR="004D401B">
        <w:rPr>
          <w:rFonts w:ascii="Times New Roman" w:eastAsia="Times New Roman" w:hAnsi="Times New Roman" w:cs="Times New Roman"/>
          <w:sz w:val="24"/>
          <w:szCs w:val="24"/>
          <w:lang w:eastAsia="da-DK"/>
        </w:rPr>
        <w:t>vordan det fungerer, inden de s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e</w:t>
      </w:r>
      <w:r w:rsidR="004D401B">
        <w:rPr>
          <w:rFonts w:ascii="Times New Roman" w:eastAsia="Times New Roman" w:hAnsi="Times New Roman" w:cs="Times New Roman"/>
          <w:sz w:val="24"/>
          <w:szCs w:val="24"/>
          <w:lang w:eastAsia="da-DK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v skal høste lidt grøntsager de kan bruge i madlavningen.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3F21C0" w:rsidRDefault="003F21C0" w:rsidP="003F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Tider 2020: </w:t>
      </w:r>
    </w:p>
    <w:p w:rsidR="003F21C0" w:rsidRDefault="003F21C0" w:rsidP="003F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Tirsdag d. 8.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Dragør Skole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10:00-12:00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12:00-14:00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5b</w:t>
      </w:r>
    </w:p>
    <w:p w:rsidR="003F21C0" w:rsidRDefault="003F21C0" w:rsidP="003F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Onsdag d. 9.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St. Magleby Skole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10:00-12:00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12:00-14:00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5c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Torsdag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d. 10.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Nordstrandskolen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10:00-12:00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12:00-14:00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5e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Fredag d. 11.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St. Magleby Skole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10:00-12:00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5b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21C0" w:rsidRDefault="003F21C0" w:rsidP="003F2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Fredag d. 11. september: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Nordstrandskolen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12:00-14:00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5d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bookmarkStart w:id="1" w:name="_GoBack"/>
      <w:bookmarkEnd w:id="1"/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w:drawing>
          <wp:inline distT="0" distB="0" distL="0" distR="0">
            <wp:extent cx="3613150" cy="2408893"/>
            <wp:effectExtent l="0" t="0" r="635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artoff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585" cy="242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Sted</w:t>
      </w:r>
      <w:r w:rsidRPr="007E2548"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  <w:t xml:space="preserve">: </w:t>
      </w: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Undervisningen foregår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på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Seerupgaard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på Fælledvej (lige ved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Bachersmindevej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) Der kan nemt cykles derud.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sz w:val="24"/>
          <w:szCs w:val="24"/>
          <w:lang w:eastAsia="da-DK"/>
        </w:rPr>
        <w:tab/>
      </w: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da-DK"/>
        </w:rPr>
        <w:t>Husk</w:t>
      </w:r>
      <w:r w:rsidRPr="007E25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 xml:space="preserve"> madpakke, solcrem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  <w:t>e, drikkedunk, tøj efter vejret og din cykel.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da-DK"/>
        </w:rPr>
      </w:pPr>
      <w:r w:rsidRPr="007E2548">
        <w:rPr>
          <w:rFonts w:ascii="Times New Roman" w:eastAsia="Calibri" w:hAnsi="Times New Roman" w:cs="Times New Roman"/>
          <w:bCs/>
          <w:sz w:val="24"/>
          <w:szCs w:val="24"/>
          <w:lang w:eastAsia="da-DK"/>
        </w:rPr>
        <w:t xml:space="preserve">Undervisningen </w:t>
      </w:r>
      <w:r>
        <w:rPr>
          <w:rFonts w:ascii="Times New Roman" w:eastAsia="Calibri" w:hAnsi="Times New Roman" w:cs="Times New Roman"/>
          <w:bCs/>
          <w:sz w:val="24"/>
          <w:szCs w:val="24"/>
          <w:lang w:eastAsia="da-DK"/>
        </w:rPr>
        <w:t>foretages af folkene på Seerupgård.</w:t>
      </w:r>
    </w:p>
    <w:p w:rsidR="007E2548" w:rsidRPr="007E2548" w:rsidRDefault="007E2548" w:rsidP="007E254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</w:p>
    <w:p w:rsidR="007E2548" w:rsidRPr="007E2548" w:rsidRDefault="007E2548" w:rsidP="007E2548">
      <w:pPr>
        <w:spacing w:after="0" w:line="240" w:lineRule="auto"/>
        <w:ind w:left="1304" w:hanging="1304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proofErr w:type="spellStart"/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Mvh</w:t>
      </w:r>
      <w:proofErr w:type="spellEnd"/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 </w:t>
      </w:r>
    </w:p>
    <w:p w:rsidR="007E2548" w:rsidRPr="007E2548" w:rsidRDefault="007E2548" w:rsidP="007E2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 xml:space="preserve">Naturvejleder Martin Sleimann </w:t>
      </w:r>
    </w:p>
    <w:p w:rsidR="007E2548" w:rsidRPr="007E2548" w:rsidRDefault="007E2548" w:rsidP="00831B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</w:pPr>
      <w:r w:rsidRPr="007E2548">
        <w:rPr>
          <w:rFonts w:ascii="Times New Roman" w:eastAsia="Times New Roman" w:hAnsi="Times New Roman" w:cs="Times New Roman"/>
          <w:color w:val="000000"/>
          <w:sz w:val="24"/>
          <w:szCs w:val="24"/>
          <w:lang w:eastAsia="da-DK"/>
        </w:rPr>
        <w:t>og Ungdomsskoleleder Christoffer Søe</w:t>
      </w:r>
    </w:p>
    <w:sectPr w:rsidR="007E2548" w:rsidRPr="007E2548">
      <w:pgSz w:w="11907" w:h="16840"/>
      <w:pgMar w:top="510" w:right="1134" w:bottom="1079" w:left="1247" w:header="708" w:footer="42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48"/>
    <w:rsid w:val="000D412B"/>
    <w:rsid w:val="00182A31"/>
    <w:rsid w:val="0023540E"/>
    <w:rsid w:val="003B39D1"/>
    <w:rsid w:val="003B3DFC"/>
    <w:rsid w:val="003F21C0"/>
    <w:rsid w:val="00405EE5"/>
    <w:rsid w:val="004D401B"/>
    <w:rsid w:val="00726451"/>
    <w:rsid w:val="007E2548"/>
    <w:rsid w:val="00831B88"/>
    <w:rsid w:val="00E41AD8"/>
    <w:rsid w:val="00F1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44421-3FD7-43E0-B537-4FF6BF23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6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ragoerungdomsskole.dk" TargetMode="External"/><Relationship Id="rId5" Type="http://schemas.openxmlformats.org/officeDocument/2006/relationships/hyperlink" Target="mailto:ungdomsskolen@dragoer.d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182B3658</Template>
  <TotalTime>2</TotalTime>
  <Pages>1</Pages>
  <Words>172</Words>
  <Characters>1073</Characters>
  <Application>Microsoft Office Word</Application>
  <DocSecurity>0</DocSecurity>
  <Lines>48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Rybner Sleimann Nielsen</dc:creator>
  <cp:keywords/>
  <dc:description/>
  <cp:lastModifiedBy>Christoffer Søe</cp:lastModifiedBy>
  <cp:revision>3</cp:revision>
  <dcterms:created xsi:type="dcterms:W3CDTF">2020-03-30T09:34:00Z</dcterms:created>
  <dcterms:modified xsi:type="dcterms:W3CDTF">2020-05-20T12:46:00Z</dcterms:modified>
</cp:coreProperties>
</file>