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B5" w:rsidRDefault="00DA172B" w:rsidP="00DA172B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DA172B">
        <w:rPr>
          <w:rFonts w:ascii="Arial Rounded MT Bold" w:hAnsi="Arial Rounded MT Bold"/>
          <w:b/>
          <w:sz w:val="36"/>
          <w:szCs w:val="36"/>
        </w:rPr>
        <w:t xml:space="preserve">Ungdomsskolens store </w:t>
      </w:r>
      <w:r w:rsidR="00F1582F">
        <w:rPr>
          <w:rFonts w:ascii="Arial Rounded MT Bold" w:hAnsi="Arial Rounded MT Bold"/>
          <w:b/>
          <w:sz w:val="36"/>
          <w:szCs w:val="36"/>
        </w:rPr>
        <w:t>klasse</w:t>
      </w:r>
      <w:r w:rsidRPr="00DA172B">
        <w:rPr>
          <w:rFonts w:ascii="Arial Rounded MT Bold" w:hAnsi="Arial Rounded MT Bold"/>
          <w:b/>
          <w:sz w:val="36"/>
          <w:szCs w:val="36"/>
        </w:rPr>
        <w:t>quiz!</w:t>
      </w:r>
      <w:r w:rsidR="00F37577">
        <w:rPr>
          <w:rFonts w:ascii="Arial Rounded MT Bold" w:hAnsi="Arial Rounded MT Bold"/>
          <w:b/>
          <w:sz w:val="36"/>
          <w:szCs w:val="36"/>
        </w:rPr>
        <w:t xml:space="preserve"> (7-9. kl.)</w:t>
      </w:r>
    </w:p>
    <w:p w:rsidR="00DA172B" w:rsidRDefault="00DA172B" w:rsidP="00DA172B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DA172B" w:rsidRDefault="00F1582F" w:rsidP="00DA17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skal nu til at gå i gang. Nogle svar bedømmes efter rigtig/forkert andre svar efter det bedste/mest velargumenterede svar. Snak sammen, og bliv enig om svaren</w:t>
      </w:r>
      <w:r w:rsidR="00E120CA">
        <w:rPr>
          <w:rFonts w:ascii="Arial Rounded MT Bold" w:hAnsi="Arial Rounded MT Bold"/>
        </w:rPr>
        <w:t>e, således at I kan sende en mail</w:t>
      </w:r>
      <w:r>
        <w:rPr>
          <w:rFonts w:ascii="Arial Rounded MT Bold" w:hAnsi="Arial Rounded MT Bold"/>
        </w:rPr>
        <w:t xml:space="preserve"> med jeres svar til </w:t>
      </w:r>
      <w:hyperlink r:id="rId5" w:history="1">
        <w:r w:rsidRPr="0078364E">
          <w:rPr>
            <w:rStyle w:val="Hyperlink"/>
            <w:rFonts w:ascii="Arial Rounded MT Bold" w:hAnsi="Arial Rounded MT Bold"/>
          </w:rPr>
          <w:t>ungdomsskolen@dragoer.dk</w:t>
        </w:r>
      </w:hyperlink>
      <w:r>
        <w:rPr>
          <w:rFonts w:ascii="Arial Rounded MT Bold" w:hAnsi="Arial Rounded MT Bold"/>
        </w:rPr>
        <w:t>, senest torsdag d. 14/1 kl 12:00 (husk at skriv hvilken klasse og skole I er) Vinderklassen offentliggøres fredag d. 15/1 kl. 12.</w:t>
      </w:r>
      <w:r w:rsidR="0071759F">
        <w:rPr>
          <w:rFonts w:ascii="Arial Rounded MT Bold" w:hAnsi="Arial Rounded MT Bold"/>
        </w:rPr>
        <w:t xml:space="preserve"> (selvfølgelig er der en </w:t>
      </w:r>
      <w:proofErr w:type="spellStart"/>
      <w:r w:rsidR="0071759F">
        <w:rPr>
          <w:rFonts w:ascii="Arial Rounded MT Bold" w:hAnsi="Arial Rounded MT Bold"/>
        </w:rPr>
        <w:t>feeeed</w:t>
      </w:r>
      <w:proofErr w:type="spellEnd"/>
      <w:r w:rsidR="0071759F">
        <w:rPr>
          <w:rFonts w:ascii="Arial Rounded MT Bold" w:hAnsi="Arial Rounded MT Bold"/>
        </w:rPr>
        <w:t xml:space="preserve"> præmie)</w:t>
      </w:r>
    </w:p>
    <w:p w:rsidR="00F1582F" w:rsidRDefault="00F1582F" w:rsidP="00BA508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Rigtig god fornøjelse!</w:t>
      </w:r>
    </w:p>
    <w:p w:rsidR="00F1582F" w:rsidRDefault="00F1582F" w:rsidP="00DA172B">
      <w:pPr>
        <w:rPr>
          <w:rFonts w:ascii="Arial Rounded MT Bold" w:hAnsi="Arial Rounded MT Bold"/>
        </w:rPr>
      </w:pPr>
    </w:p>
    <w:p w:rsidR="00F1582F" w:rsidRPr="00AD3C28" w:rsidRDefault="00AD3C28" w:rsidP="00AD3C28">
      <w:pPr>
        <w:rPr>
          <w:rFonts w:ascii="Arial Rounded MT Bold" w:hAnsi="Arial Rounded MT Bold"/>
        </w:rPr>
      </w:pPr>
      <w:r w:rsidRPr="00AD3C28">
        <w:rPr>
          <w:rFonts w:ascii="Arial Rounded MT Bold" w:hAnsi="Arial Rounded MT Bold"/>
        </w:rPr>
        <w:t>1)</w:t>
      </w:r>
      <w:r>
        <w:rPr>
          <w:rFonts w:ascii="Arial Rounded MT Bold" w:hAnsi="Arial Rounded MT Bold"/>
        </w:rPr>
        <w:t xml:space="preserve"> </w:t>
      </w:r>
      <w:r w:rsidR="00F1582F" w:rsidRPr="00AD3C28">
        <w:rPr>
          <w:rFonts w:ascii="Arial Rounded MT Bold" w:hAnsi="Arial Rounded MT Bold"/>
        </w:rPr>
        <w:t>Hvis I måtte tage 3 ting med på en øde ø (</w:t>
      </w:r>
      <w:proofErr w:type="spellStart"/>
      <w:r w:rsidR="00F1582F" w:rsidRPr="00AD3C28">
        <w:rPr>
          <w:rFonts w:ascii="Arial Rounded MT Bold" w:hAnsi="Arial Rounded MT Bold"/>
        </w:rPr>
        <w:t>dvs</w:t>
      </w:r>
      <w:proofErr w:type="spellEnd"/>
      <w:r w:rsidR="00F1582F" w:rsidRPr="00AD3C28">
        <w:rPr>
          <w:rFonts w:ascii="Arial Rounded MT Bold" w:hAnsi="Arial Rounded MT Bold"/>
        </w:rPr>
        <w:t xml:space="preserve"> uden </w:t>
      </w:r>
      <w:proofErr w:type="spellStart"/>
      <w:r w:rsidR="00F1582F" w:rsidRPr="00AD3C28">
        <w:rPr>
          <w:rFonts w:ascii="Arial Rounded MT Bold" w:hAnsi="Arial Rounded MT Bold"/>
        </w:rPr>
        <w:t>wifi</w:t>
      </w:r>
      <w:proofErr w:type="spellEnd"/>
      <w:r w:rsidR="00F1582F" w:rsidRPr="00AD3C28">
        <w:rPr>
          <w:rFonts w:ascii="Arial Rounded MT Bold" w:hAnsi="Arial Rounded MT Bold"/>
        </w:rPr>
        <w:t xml:space="preserve">), hvilke ville </w:t>
      </w:r>
      <w:r w:rsidRPr="00AD3C28">
        <w:rPr>
          <w:rFonts w:ascii="Arial Rounded MT Bold" w:hAnsi="Arial Rounded MT Bold"/>
        </w:rPr>
        <w:t xml:space="preserve">det </w:t>
      </w:r>
      <w:r w:rsidR="00F1582F" w:rsidRPr="00AD3C28">
        <w:rPr>
          <w:rFonts w:ascii="Arial Rounded MT Bold" w:hAnsi="Arial Rounded MT Bold"/>
        </w:rPr>
        <w:t>så være, og hvorfor?</w:t>
      </w:r>
    </w:p>
    <w:p w:rsidR="00AD3C28" w:rsidRDefault="00AD3C28" w:rsidP="00AD3C28">
      <w:pPr>
        <w:pStyle w:val="Listeafsnit"/>
        <w:rPr>
          <w:rFonts w:ascii="Arial Rounded MT Bold" w:hAnsi="Arial Rounded MT Bold"/>
        </w:rPr>
      </w:pPr>
    </w:p>
    <w:p w:rsidR="00AD3C28" w:rsidRPr="00AD3C28" w:rsidRDefault="00AD3C28" w:rsidP="00AD3C2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2) </w:t>
      </w:r>
      <w:r w:rsidRPr="00AD3C28">
        <w:rPr>
          <w:rFonts w:ascii="Arial Rounded MT Bold" w:hAnsi="Arial Rounded MT Bold"/>
        </w:rPr>
        <w:t xml:space="preserve">Hvor mange cm. </w:t>
      </w:r>
      <w:r w:rsidR="0005647B">
        <w:rPr>
          <w:rFonts w:ascii="Arial Rounded MT Bold" w:hAnsi="Arial Rounded MT Bold"/>
        </w:rPr>
        <w:t>i</w:t>
      </w:r>
      <w:r w:rsidRPr="00AD3C28">
        <w:rPr>
          <w:rFonts w:ascii="Arial Rounded MT Bold" w:hAnsi="Arial Rounded MT Bold"/>
        </w:rPr>
        <w:t xml:space="preserve"> højden er jeres klasse i alt?</w:t>
      </w:r>
    </w:p>
    <w:p w:rsidR="00AD3C28" w:rsidRDefault="00AD3C28" w:rsidP="00AD3C28">
      <w:pPr>
        <w:pStyle w:val="Listeafsni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Hvad er jeres gennemsnitshøjde?</w:t>
      </w:r>
    </w:p>
    <w:p w:rsidR="00AD3C28" w:rsidRDefault="00AD3C28" w:rsidP="00AD3C28">
      <w:pPr>
        <w:pStyle w:val="Listeafsni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Hvad tror I gennemsnittet er for Dragørs 7. og 8. og 9. klasser?</w:t>
      </w:r>
      <w:r w:rsidR="00F37577">
        <w:rPr>
          <w:rFonts w:ascii="Arial Rounded MT Bold" w:hAnsi="Arial Rounded MT Bold"/>
        </w:rPr>
        <w:t>(der deltager)</w:t>
      </w:r>
      <w:bookmarkStart w:id="0" w:name="_GoBack"/>
      <w:bookmarkEnd w:id="0"/>
    </w:p>
    <w:p w:rsidR="00AD3C28" w:rsidRDefault="00AD3C28" w:rsidP="00AD3C28">
      <w:pPr>
        <w:rPr>
          <w:rFonts w:ascii="Arial Rounded MT Bold" w:hAnsi="Arial Rounded MT Bold"/>
        </w:rPr>
      </w:pPr>
    </w:p>
    <w:p w:rsidR="00AD3C28" w:rsidRDefault="00AD3C28" w:rsidP="00AD3C2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3) </w:t>
      </w:r>
      <w:r w:rsidR="001B0632">
        <w:rPr>
          <w:rFonts w:ascii="Arial Rounded MT Bold" w:hAnsi="Arial Rounded MT Bold"/>
        </w:rPr>
        <w:t>Hvad er dette er nærbillede af?</w:t>
      </w:r>
    </w:p>
    <w:p w:rsidR="001B0632" w:rsidRPr="00AD3C28" w:rsidRDefault="001B0632" w:rsidP="001B063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1892300" cy="141912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i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28" cy="142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28" w:rsidRDefault="00AD3C28" w:rsidP="00AD3C28">
      <w:pPr>
        <w:pStyle w:val="Listeafsnit"/>
        <w:rPr>
          <w:rFonts w:ascii="Arial Rounded MT Bold" w:hAnsi="Arial Rounded MT Bold"/>
        </w:rPr>
      </w:pPr>
    </w:p>
    <w:p w:rsidR="00AD3C28" w:rsidRDefault="001B0632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4) Hvis jeres klasse skulle lære et helt nyt sprog, hvilket skulle det så være og hvorfor?</w:t>
      </w:r>
    </w:p>
    <w:p w:rsidR="001B0632" w:rsidRDefault="001B0632" w:rsidP="001B0632">
      <w:pPr>
        <w:rPr>
          <w:rFonts w:ascii="Arial Rounded MT Bold" w:hAnsi="Arial Rounded MT Bold"/>
        </w:rPr>
      </w:pPr>
    </w:p>
    <w:p w:rsidR="001B0632" w:rsidRDefault="001B0632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5) Hvornår tror I at alle i Dragør er blevet vaccineret mod Covid-19?</w:t>
      </w:r>
    </w:p>
    <w:p w:rsidR="001B0632" w:rsidRDefault="001B0632" w:rsidP="001B0632">
      <w:pPr>
        <w:rPr>
          <w:rFonts w:ascii="Arial Rounded MT Bold" w:hAnsi="Arial Rounded MT Bold"/>
        </w:rPr>
      </w:pPr>
    </w:p>
    <w:p w:rsidR="001B0632" w:rsidRDefault="001B0632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6)</w:t>
      </w:r>
      <w:r w:rsidR="009412E5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Hvor mange bogstaver er der i alt i hovedstæderne i Norden?</w:t>
      </w:r>
    </w:p>
    <w:p w:rsidR="009412E5" w:rsidRDefault="009412E5" w:rsidP="001B0632">
      <w:pPr>
        <w:rPr>
          <w:rFonts w:ascii="Arial Rounded MT Bold" w:hAnsi="Arial Rounded MT Bold"/>
        </w:rPr>
      </w:pPr>
    </w:p>
    <w:p w:rsidR="009412E5" w:rsidRDefault="009412E5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7) Der sidder 5 dyr på en bænk. Tilsammen har de 23 øjne. Hvilke dyr sidder på bænken?</w:t>
      </w:r>
    </w:p>
    <w:p w:rsidR="0096530B" w:rsidRDefault="0096530B" w:rsidP="001B0632">
      <w:pPr>
        <w:rPr>
          <w:rFonts w:ascii="Arial Rounded MT Bold" w:hAnsi="Arial Rounded MT Bold"/>
        </w:rPr>
      </w:pPr>
    </w:p>
    <w:p w:rsidR="0096530B" w:rsidRDefault="0096530B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8) Hvad er verdens bedste film, og hvorfor?</w:t>
      </w:r>
    </w:p>
    <w:p w:rsidR="00487C2E" w:rsidRDefault="00487C2E" w:rsidP="001B0632">
      <w:pPr>
        <w:rPr>
          <w:rFonts w:ascii="Arial Rounded MT Bold" w:hAnsi="Arial Rounded MT Bold"/>
        </w:rPr>
      </w:pPr>
    </w:p>
    <w:p w:rsidR="00487C2E" w:rsidRDefault="00487C2E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9) Det siges at man højst kan folde et A4 papir på midten 7 gange. Hvis papiret bliver større, kan man så folde det flere gange?</w:t>
      </w:r>
    </w:p>
    <w:p w:rsidR="00487C2E" w:rsidRDefault="00487C2E" w:rsidP="001B0632">
      <w:pPr>
        <w:rPr>
          <w:rFonts w:ascii="Arial Rounded MT Bold" w:hAnsi="Arial Rounded MT Bold"/>
        </w:rPr>
      </w:pPr>
    </w:p>
    <w:p w:rsidR="00487C2E" w:rsidRDefault="00487C2E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10) Hvem tror I b</w:t>
      </w:r>
      <w:r w:rsidR="00BA5089">
        <w:rPr>
          <w:rFonts w:ascii="Arial Rounded MT Bold" w:hAnsi="Arial Rounded MT Bold"/>
        </w:rPr>
        <w:t>liver statsminister næste gang, o</w:t>
      </w:r>
      <w:r>
        <w:rPr>
          <w:rFonts w:ascii="Arial Rounded MT Bold" w:hAnsi="Arial Rounded MT Bold"/>
        </w:rPr>
        <w:t>g hvorfor</w:t>
      </w:r>
      <w:r w:rsidR="00BA5089">
        <w:rPr>
          <w:rFonts w:ascii="Arial Rounded MT Bold" w:hAnsi="Arial Rounded MT Bold"/>
        </w:rPr>
        <w:t>?</w:t>
      </w:r>
    </w:p>
    <w:p w:rsidR="00487C2E" w:rsidRDefault="00487C2E" w:rsidP="001B0632">
      <w:pPr>
        <w:rPr>
          <w:rFonts w:ascii="Arial Rounded MT Bold" w:hAnsi="Arial Rounded MT Bold"/>
        </w:rPr>
      </w:pPr>
    </w:p>
    <w:p w:rsidR="00487C2E" w:rsidRDefault="00487C2E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11) Når man snakker tøjvalg når man skal udenfor, så forklar lige 3-lagsprincippet. Hint: Kay har sandsynligvis forklaret jer det </w:t>
      </w:r>
      <w:r w:rsidRPr="00487C2E">
        <w:rPr>
          <w:rFonts w:ascii="Arial Rounded MT Bold" w:hAnsi="Arial Rounded MT Bold"/>
        </w:rPr>
        <w:sym w:font="Wingdings" w:char="F04A"/>
      </w:r>
    </w:p>
    <w:p w:rsidR="00487C2E" w:rsidRDefault="00487C2E" w:rsidP="001B0632">
      <w:pPr>
        <w:rPr>
          <w:rFonts w:ascii="Arial Rounded MT Bold" w:hAnsi="Arial Rounded MT Bold"/>
        </w:rPr>
      </w:pPr>
    </w:p>
    <w:p w:rsidR="00487C2E" w:rsidRDefault="0005647B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12) Hvad er en god klassekammerat</w:t>
      </w:r>
      <w:r w:rsidR="00487C2E">
        <w:rPr>
          <w:rFonts w:ascii="Arial Rounded MT Bold" w:hAnsi="Arial Rounded MT Bold"/>
        </w:rPr>
        <w:t>?</w:t>
      </w:r>
    </w:p>
    <w:p w:rsidR="00487C2E" w:rsidRDefault="00487C2E" w:rsidP="001B0632">
      <w:pPr>
        <w:rPr>
          <w:rFonts w:ascii="Arial Rounded MT Bold" w:hAnsi="Arial Rounded MT Bold"/>
        </w:rPr>
      </w:pPr>
    </w:p>
    <w:p w:rsidR="00487C2E" w:rsidRDefault="00487C2E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13) Hvilke dyr er disse?</w:t>
      </w:r>
    </w:p>
    <w:p w:rsidR="00487C2E" w:rsidRDefault="00487C2E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619217" cy="1212850"/>
            <wp:effectExtent l="0" t="0" r="635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lok (tornet djæve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30" cy="12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 b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216025" cy="1216025"/>
            <wp:effectExtent l="0" t="0" r="3175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ræ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 c</w:t>
      </w:r>
      <w:r w:rsidR="0071759F">
        <w:rPr>
          <w:rFonts w:ascii="Arial Rounded MT Bold" w:hAnsi="Arial Rounded MT Bold"/>
          <w:noProof/>
        </w:rPr>
        <w:drawing>
          <wp:inline distT="0" distB="0" distL="0" distR="0">
            <wp:extent cx="1854200" cy="1235876"/>
            <wp:effectExtent l="0" t="0" r="0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æbdy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68" cy="12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2E" w:rsidRDefault="00487C2E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085850" cy="1760838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dinal fug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03" cy="17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59F">
        <w:rPr>
          <w:rFonts w:ascii="Arial Rounded MT Bold" w:hAnsi="Arial Rounded MT Bold"/>
        </w:rPr>
        <w:t xml:space="preserve">  e</w:t>
      </w:r>
      <w:r w:rsidR="0071759F">
        <w:rPr>
          <w:rFonts w:ascii="Arial Rounded MT Bold" w:hAnsi="Arial Rounded MT Bold"/>
          <w:noProof/>
        </w:rPr>
        <w:drawing>
          <wp:inline distT="0" distB="0" distL="0" distR="0">
            <wp:extent cx="2336800" cy="1752722"/>
            <wp:effectExtent l="0" t="0" r="635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liatbil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69" cy="17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9F" w:rsidRDefault="0071759F" w:rsidP="001B0632">
      <w:pPr>
        <w:rPr>
          <w:rFonts w:ascii="Arial Rounded MT Bold" w:hAnsi="Arial Rounded MT Bold"/>
        </w:rPr>
      </w:pPr>
    </w:p>
    <w:p w:rsidR="0071759F" w:rsidRDefault="0071759F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14) Hvis I kun måtte spise en is resten af livet, hvilken </w:t>
      </w:r>
      <w:r w:rsidR="0005647B">
        <w:rPr>
          <w:rFonts w:ascii="Arial Rounded MT Bold" w:hAnsi="Arial Rounded MT Bold"/>
        </w:rPr>
        <w:t xml:space="preserve">slags </w:t>
      </w:r>
      <w:r>
        <w:rPr>
          <w:rFonts w:ascii="Arial Rounded MT Bold" w:hAnsi="Arial Rounded MT Bold"/>
        </w:rPr>
        <w:t xml:space="preserve">skulle det </w:t>
      </w:r>
      <w:r w:rsidR="007E6B0F">
        <w:rPr>
          <w:rFonts w:ascii="Arial Rounded MT Bold" w:hAnsi="Arial Rounded MT Bold"/>
        </w:rPr>
        <w:t>så</w:t>
      </w:r>
      <w:r w:rsidR="00BA508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være?</w:t>
      </w:r>
    </w:p>
    <w:p w:rsidR="0071759F" w:rsidRDefault="0071759F" w:rsidP="001B0632">
      <w:pPr>
        <w:rPr>
          <w:rFonts w:ascii="Arial Rounded MT Bold" w:hAnsi="Arial Rounded MT Bold"/>
        </w:rPr>
      </w:pPr>
    </w:p>
    <w:p w:rsidR="00C50E62" w:rsidRDefault="0005647B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15) </w:t>
      </w:r>
      <w:r w:rsidR="00C50E62">
        <w:rPr>
          <w:rFonts w:ascii="Arial Rounded MT Bold" w:hAnsi="Arial Rounded MT Bold"/>
        </w:rPr>
        <w:t>Jeg bruger 4 ben i starten, 2 ben det meste af tiden</w:t>
      </w:r>
      <w:r w:rsidR="007E6B0F">
        <w:rPr>
          <w:rFonts w:ascii="Arial Rounded MT Bold" w:hAnsi="Arial Rounded MT Bold"/>
        </w:rPr>
        <w:t xml:space="preserve"> og 3 ben til aller</w:t>
      </w:r>
      <w:r w:rsidR="00C50E62">
        <w:rPr>
          <w:rFonts w:ascii="Arial Rounded MT Bold" w:hAnsi="Arial Rounded MT Bold"/>
        </w:rPr>
        <w:t>sidst. Hvad er jeg?</w:t>
      </w:r>
    </w:p>
    <w:p w:rsidR="00C50E62" w:rsidRDefault="00C50E62" w:rsidP="001B0632">
      <w:pPr>
        <w:rPr>
          <w:rFonts w:ascii="Arial Rounded MT Bold" w:hAnsi="Arial Rounded MT Bold"/>
        </w:rPr>
      </w:pPr>
    </w:p>
    <w:p w:rsidR="00C20E51" w:rsidRDefault="00C20E51" w:rsidP="00C20E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16) Kina er</w:t>
      </w:r>
      <w:r w:rsidRPr="00C20E51">
        <w:rPr>
          <w:rFonts w:ascii="Arial Rounded MT Bold" w:hAnsi="Arial Rounded MT Bold"/>
        </w:rPr>
        <w:t xml:space="preserve"> ca. 4200 km.</w:t>
      </w:r>
      <w:r>
        <w:rPr>
          <w:rFonts w:ascii="Arial Rounded MT Bold" w:hAnsi="Arial Rounded MT Bold"/>
        </w:rPr>
        <w:t xml:space="preserve"> fra øst til vest. I vest findes en by der hedder </w:t>
      </w:r>
      <w:proofErr w:type="spellStart"/>
      <w:r>
        <w:rPr>
          <w:rFonts w:ascii="Arial Rounded MT Bold" w:hAnsi="Arial Rounded MT Bold"/>
        </w:rPr>
        <w:t>Kashi</w:t>
      </w:r>
      <w:proofErr w:type="spellEnd"/>
      <w:r>
        <w:rPr>
          <w:rFonts w:ascii="Arial Rounded MT Bold" w:hAnsi="Arial Rounded MT Bold"/>
        </w:rPr>
        <w:t xml:space="preserve">. I øst findes en by der hedder Shanghai. Når kl. er 16:00 i </w:t>
      </w:r>
      <w:proofErr w:type="spellStart"/>
      <w:r>
        <w:rPr>
          <w:rFonts w:ascii="Arial Rounded MT Bold" w:hAnsi="Arial Rounded MT Bold"/>
        </w:rPr>
        <w:t>Kashi</w:t>
      </w:r>
      <w:proofErr w:type="spellEnd"/>
      <w:r>
        <w:rPr>
          <w:rFonts w:ascii="Arial Rounded MT Bold" w:hAnsi="Arial Rounded MT Bold"/>
        </w:rPr>
        <w:t>, hvad er den så i Shanghai?</w:t>
      </w:r>
    </w:p>
    <w:p w:rsidR="00C20E51" w:rsidRDefault="00C20E51" w:rsidP="00C20E51">
      <w:pPr>
        <w:rPr>
          <w:rFonts w:ascii="Arial Rounded MT Bold" w:hAnsi="Arial Rounded MT Bold"/>
        </w:rPr>
      </w:pPr>
    </w:p>
    <w:p w:rsidR="00C20E51" w:rsidRDefault="00C20E51" w:rsidP="00C20E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17) </w:t>
      </w:r>
      <w:r w:rsidR="007E6B0F">
        <w:rPr>
          <w:rFonts w:ascii="Arial Rounded MT Bold" w:hAnsi="Arial Rounded MT Bold"/>
        </w:rPr>
        <w:t xml:space="preserve">Tilmeldingen er netop åbnet til Ungdomsskolens hold! Men hvor mange forskellige hold tilbyder vi? </w:t>
      </w:r>
    </w:p>
    <w:p w:rsidR="00C20E51" w:rsidRDefault="00C20E51" w:rsidP="00C20E51">
      <w:pPr>
        <w:rPr>
          <w:rFonts w:ascii="Arial Rounded MT Bold" w:hAnsi="Arial Rounded MT Bold"/>
        </w:rPr>
      </w:pPr>
    </w:p>
    <w:p w:rsidR="00C20E51" w:rsidRPr="00C20E51" w:rsidRDefault="00C20E51" w:rsidP="00C20E5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18) Hvem har malet originalen af dette maleri? </w:t>
      </w:r>
      <w:r>
        <w:rPr>
          <w:rFonts w:ascii="Arial Rounded MT Bold" w:hAnsi="Arial Rounded MT Bold"/>
          <w:noProof/>
        </w:rPr>
        <w:drawing>
          <wp:inline distT="0" distB="0" distL="0" distR="0">
            <wp:extent cx="1258041" cy="996592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ry_night_fu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95345" cy="10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51" w:rsidRDefault="00C20E51" w:rsidP="001B0632">
      <w:pPr>
        <w:rPr>
          <w:rFonts w:ascii="Arial Rounded MT Bold" w:hAnsi="Arial Rounded MT Bold"/>
        </w:rPr>
      </w:pPr>
    </w:p>
    <w:p w:rsidR="00C20E51" w:rsidRDefault="006D7BF0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19) En cirkel, et kvadrat, to retvinklede trekanter og et </w:t>
      </w:r>
      <w:proofErr w:type="spellStart"/>
      <w:r>
        <w:rPr>
          <w:rFonts w:ascii="Arial Rounded MT Bold" w:hAnsi="Arial Rounded MT Bold"/>
        </w:rPr>
        <w:t>hexagon</w:t>
      </w:r>
      <w:proofErr w:type="spellEnd"/>
      <w:r>
        <w:rPr>
          <w:rFonts w:ascii="Arial Rounded MT Bold" w:hAnsi="Arial Rounded MT Bold"/>
        </w:rPr>
        <w:t xml:space="preserve"> mødes til en omgang stangtennis. Hvor mange grader er de i alt.</w:t>
      </w:r>
    </w:p>
    <w:p w:rsidR="006D7BF0" w:rsidRDefault="006D7BF0" w:rsidP="001B0632">
      <w:pPr>
        <w:rPr>
          <w:rFonts w:ascii="Arial Rounded MT Bold" w:hAnsi="Arial Rounded MT Bold"/>
        </w:rPr>
      </w:pPr>
    </w:p>
    <w:p w:rsidR="0071759F" w:rsidRDefault="00C20E51" w:rsidP="001B063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</w:t>
      </w:r>
      <w:r w:rsidR="0071759F">
        <w:rPr>
          <w:rFonts w:ascii="Arial Rounded MT Bold" w:hAnsi="Arial Rounded MT Bold"/>
        </w:rPr>
        <w:t>) Beskriv jeres klasse med 3 linjer.</w:t>
      </w:r>
    </w:p>
    <w:p w:rsidR="0071759F" w:rsidRDefault="0071759F" w:rsidP="001B0632">
      <w:pPr>
        <w:rPr>
          <w:rFonts w:ascii="Arial Rounded MT Bold" w:hAnsi="Arial Rounded MT Bold"/>
        </w:rPr>
      </w:pPr>
    </w:p>
    <w:p w:rsidR="0071759F" w:rsidRDefault="0071759F" w:rsidP="001B0632">
      <w:pPr>
        <w:rPr>
          <w:rFonts w:ascii="Arial Rounded MT Bold" w:hAnsi="Arial Rounded MT Bold"/>
        </w:rPr>
      </w:pPr>
    </w:p>
    <w:p w:rsidR="0071759F" w:rsidRDefault="0071759F" w:rsidP="0071759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 glæder os til at se jeres svar!</w:t>
      </w:r>
    </w:p>
    <w:p w:rsidR="0071759F" w:rsidRPr="001B0632" w:rsidRDefault="0071759F" w:rsidP="0071759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Mange heftige</w:t>
      </w:r>
      <w:r w:rsidR="00457F15">
        <w:rPr>
          <w:rFonts w:ascii="Arial Rounded MT Bold" w:hAnsi="Arial Rounded MT Bold"/>
        </w:rPr>
        <w:t xml:space="preserve">, afstandsfyldte, </w:t>
      </w:r>
      <w:proofErr w:type="spellStart"/>
      <w:r w:rsidR="00457F15">
        <w:rPr>
          <w:rFonts w:ascii="Arial Rounded MT Bold" w:hAnsi="Arial Rounded MT Bold"/>
        </w:rPr>
        <w:t>afsprittede</w:t>
      </w:r>
      <w:proofErr w:type="spellEnd"/>
      <w:r>
        <w:rPr>
          <w:rFonts w:ascii="Arial Rounded MT Bold" w:hAnsi="Arial Rounded MT Bold"/>
        </w:rPr>
        <w:t xml:space="preserve"> hilsner fra Christoffer, Kay og Martin</w:t>
      </w:r>
    </w:p>
    <w:sectPr w:rsidR="0071759F" w:rsidRPr="001B06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923"/>
    <w:multiLevelType w:val="hybridMultilevel"/>
    <w:tmpl w:val="A3989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074B"/>
    <w:multiLevelType w:val="hybridMultilevel"/>
    <w:tmpl w:val="D9C86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37C2"/>
    <w:multiLevelType w:val="hybridMultilevel"/>
    <w:tmpl w:val="29BC55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2B"/>
    <w:rsid w:val="0005647B"/>
    <w:rsid w:val="001B0632"/>
    <w:rsid w:val="002459FF"/>
    <w:rsid w:val="00457F15"/>
    <w:rsid w:val="00487C2E"/>
    <w:rsid w:val="005D47CB"/>
    <w:rsid w:val="006875C4"/>
    <w:rsid w:val="006D7BF0"/>
    <w:rsid w:val="0071759F"/>
    <w:rsid w:val="007E6B0F"/>
    <w:rsid w:val="009412E5"/>
    <w:rsid w:val="0096530B"/>
    <w:rsid w:val="009740B5"/>
    <w:rsid w:val="00AD3C28"/>
    <w:rsid w:val="00BA5089"/>
    <w:rsid w:val="00C20E51"/>
    <w:rsid w:val="00C50E62"/>
    <w:rsid w:val="00DA172B"/>
    <w:rsid w:val="00E120CA"/>
    <w:rsid w:val="00F1582F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FB25"/>
  <w15:chartTrackingRefBased/>
  <w15:docId w15:val="{A0861DE7-9425-439C-AFBC-1ECEB5D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1582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1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ungdomsskolen@dragoer.dk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6A7763E</Template>
  <TotalTime>420</TotalTime>
  <Pages>2</Pages>
  <Words>438</Words>
  <Characters>1952</Characters>
  <Application>Microsoft Office Word</Application>
  <DocSecurity>0</DocSecurity>
  <Lines>72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Martin Rybner Sleimann Nielsen</cp:lastModifiedBy>
  <cp:revision>10</cp:revision>
  <dcterms:created xsi:type="dcterms:W3CDTF">2021-01-07T09:46:00Z</dcterms:created>
  <dcterms:modified xsi:type="dcterms:W3CDTF">2021-01-08T09:32:00Z</dcterms:modified>
</cp:coreProperties>
</file>