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D" w:rsidRDefault="006E289D" w:rsidP="006E289D">
      <w:pPr>
        <w:framePr w:hSpace="142" w:wrap="around" w:vAnchor="text" w:hAnchor="text" w:y="-112"/>
        <w:tabs>
          <w:tab w:val="left" w:pos="1800"/>
        </w:tabs>
      </w:pPr>
      <w:r>
        <w:rPr>
          <w:noProof/>
        </w:rPr>
        <w:drawing>
          <wp:inline distT="0" distB="0" distL="0" distR="0">
            <wp:extent cx="2254885" cy="1172210"/>
            <wp:effectExtent l="0" t="0" r="0" b="889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ind w:left="1730" w:firstLine="878"/>
        <w:rPr>
          <w:rFonts w:ascii="CG Times (W1)" w:hAnsi="CG Times (W1)"/>
          <w:sz w:val="32"/>
        </w:rPr>
      </w:pPr>
      <w:r>
        <w:rPr>
          <w:rFonts w:ascii="CG Times (W1)" w:hAnsi="CG Times (W1)"/>
          <w:sz w:val="36"/>
        </w:rPr>
        <w:t>DRAGØR KOMMUNE</w:t>
      </w:r>
    </w:p>
    <w:p w:rsidR="006E289D" w:rsidRDefault="006E289D" w:rsidP="006E289D">
      <w:pPr>
        <w:spacing w:line="200" w:lineRule="exact"/>
        <w:ind w:left="425" w:firstLine="879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6E289D" w:rsidRDefault="006E289D" w:rsidP="006E289D">
      <w:pPr>
        <w:spacing w:line="220" w:lineRule="exact"/>
        <w:ind w:left="426" w:firstLine="878"/>
        <w:rPr>
          <w:sz w:val="20"/>
        </w:rPr>
      </w:pPr>
      <w:r w:rsidRPr="006948C5">
        <w:rPr>
          <w:rFonts w:ascii="CG Times (W1)" w:hAnsi="CG Times (W1)"/>
          <w:sz w:val="20"/>
        </w:rPr>
        <w:t xml:space="preserve">Kirkevej 8 </w:t>
      </w:r>
      <w:r>
        <w:rPr>
          <w:rFonts w:ascii="CG Times (W1)" w:hAnsi="CG Times (W1)"/>
          <w:sz w:val="20"/>
        </w:rPr>
        <w:sym w:font="Wingdings" w:char="F09E"/>
      </w:r>
      <w:r w:rsidRPr="006948C5">
        <w:rPr>
          <w:rFonts w:ascii="CG Times (W1)" w:hAnsi="CG Times (W1)"/>
          <w:sz w:val="20"/>
        </w:rPr>
        <w:t xml:space="preserve"> 2791 Dragør</w:t>
      </w:r>
      <w:r w:rsidRPr="006948C5">
        <w:rPr>
          <w:sz w:val="20"/>
        </w:rPr>
        <w:t xml:space="preserve"> </w:t>
      </w:r>
    </w:p>
    <w:p w:rsidR="006E289D" w:rsidRPr="006948C5" w:rsidRDefault="006E289D" w:rsidP="006E289D">
      <w:pPr>
        <w:spacing w:line="220" w:lineRule="exact"/>
        <w:ind w:left="426" w:firstLine="878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 w:rsidRPr="005E6BEC">
          <w:rPr>
            <w:rStyle w:val="Hyperlink"/>
            <w:sz w:val="20"/>
          </w:rPr>
          <w:t>ungdomsskolen@dragoer.dk</w:t>
        </w:r>
      </w:hyperlink>
      <w:r>
        <w:rPr>
          <w:sz w:val="20"/>
        </w:rPr>
        <w:t xml:space="preserve"> </w:t>
      </w:r>
    </w:p>
    <w:p w:rsidR="006E289D" w:rsidRPr="00807F44" w:rsidRDefault="006E289D" w:rsidP="006E289D">
      <w:pPr>
        <w:spacing w:line="220" w:lineRule="exact"/>
        <w:ind w:left="426" w:firstLine="878"/>
        <w:rPr>
          <w:rFonts w:ascii="CG Times (W1)" w:hAnsi="CG Times (W1)"/>
          <w:sz w:val="20"/>
          <w:lang w:val="de-DE"/>
        </w:rPr>
      </w:pPr>
      <w:proofErr w:type="spellStart"/>
      <w:r w:rsidRPr="00807F44">
        <w:rPr>
          <w:sz w:val="20"/>
          <w:lang w:val="de-DE"/>
        </w:rPr>
        <w:t>Hjemmeside</w:t>
      </w:r>
      <w:proofErr w:type="spellEnd"/>
      <w:r w:rsidRPr="00807F44">
        <w:rPr>
          <w:sz w:val="20"/>
          <w:lang w:val="de-DE"/>
        </w:rPr>
        <w:t xml:space="preserve">: </w:t>
      </w:r>
      <w:hyperlink r:id="rId6" w:history="1">
        <w:r w:rsidRPr="00807F44">
          <w:rPr>
            <w:rStyle w:val="Hyperlink"/>
            <w:sz w:val="20"/>
            <w:lang w:val="de-DE"/>
          </w:rPr>
          <w:t>www.dragoerungdomsskole.dk</w:t>
        </w:r>
      </w:hyperlink>
      <w:r w:rsidRPr="00807F44">
        <w:rPr>
          <w:sz w:val="20"/>
          <w:lang w:val="de-DE"/>
        </w:rPr>
        <w:t xml:space="preserve">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  <w:lang w:val="de-DE"/>
        </w:rPr>
        <w:t xml:space="preserve">                 </w:t>
      </w:r>
      <w:r>
        <w:rPr>
          <w:rFonts w:ascii="CG Times (W1)" w:hAnsi="CG Times (W1)"/>
          <w:sz w:val="20"/>
        </w:rPr>
        <w:t xml:space="preserve">Telefon 2964 5208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                 CVR-</w:t>
      </w:r>
      <w:proofErr w:type="spellStart"/>
      <w:r>
        <w:rPr>
          <w:rFonts w:ascii="CG Times (W1)" w:hAnsi="CG Times (W1)"/>
          <w:sz w:val="20"/>
        </w:rPr>
        <w:t>nr</w:t>
      </w:r>
      <w:proofErr w:type="spellEnd"/>
      <w:r>
        <w:rPr>
          <w:rFonts w:ascii="CG Times (W1)" w:hAnsi="CG Times (W1)"/>
          <w:sz w:val="20"/>
        </w:rPr>
        <w:t>: 12881517</w:t>
      </w:r>
    </w:p>
    <w:p w:rsidR="006E289D" w:rsidRDefault="006E289D" w:rsidP="006E289D">
      <w:pPr>
        <w:tabs>
          <w:tab w:val="left" w:pos="1800"/>
        </w:tabs>
        <w:rPr>
          <w:rFonts w:ascii="CG Times (W1)" w:hAnsi="CG Times (W1)"/>
        </w:rPr>
      </w:pPr>
    </w:p>
    <w:p w:rsidR="006E289D" w:rsidRDefault="006E289D" w:rsidP="006E289D">
      <w:r>
        <w:t>Til 3. klasselærer + skoleleder</w:t>
      </w:r>
    </w:p>
    <w:p w:rsidR="006E289D" w:rsidRDefault="006E289D" w:rsidP="006E289D"/>
    <w:p w:rsidR="001D5AF2" w:rsidRDefault="001D5AF2" w:rsidP="006E289D"/>
    <w:p w:rsidR="006E289D" w:rsidRPr="00CB48D7" w:rsidRDefault="006E289D" w:rsidP="006E289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Besøg på TAMU-centret</w:t>
      </w:r>
      <w:r w:rsidR="00814517">
        <w:rPr>
          <w:rFonts w:eastAsia="Calibri"/>
          <w:sz w:val="22"/>
          <w:szCs w:val="22"/>
        </w:rPr>
        <w:t>s bondegård</w:t>
      </w:r>
      <w:r>
        <w:rPr>
          <w:rFonts w:eastAsia="Calibri"/>
          <w:sz w:val="22"/>
          <w:szCs w:val="22"/>
        </w:rPr>
        <w:t xml:space="preserve">. I skal ud og se de nyfødte </w:t>
      </w:r>
      <w:r w:rsidR="009F452F">
        <w:rPr>
          <w:rFonts w:eastAsia="Calibri"/>
          <w:sz w:val="22"/>
          <w:szCs w:val="22"/>
        </w:rPr>
        <w:t>lam og kalve. En elev fra centret vil fortælle jer om dyrene og deres daglige arbejde med dem samt hvordan deres landbrug hænger sammen.</w:t>
      </w:r>
      <w:r w:rsidR="00412247">
        <w:rPr>
          <w:rFonts w:eastAsia="Calibri"/>
          <w:sz w:val="22"/>
          <w:szCs w:val="22"/>
        </w:rPr>
        <w:t xml:space="preserve"> Efter rundvisningen vil der være mulighed for at spise madpakker på græsset.</w:t>
      </w:r>
    </w:p>
    <w:p w:rsidR="006E289D" w:rsidRDefault="006E289D" w:rsidP="006E289D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                          </w:t>
      </w:r>
      <w:r>
        <w:rPr>
          <w:rFonts w:ascii="Calibri" w:eastAsia="Calibri" w:hAnsi="Calibri"/>
          <w:color w:val="1F497D"/>
          <w:sz w:val="22"/>
          <w:szCs w:val="22"/>
        </w:rPr>
        <w:t>  </w:t>
      </w:r>
    </w:p>
    <w:p w:rsidR="009A2991" w:rsidRDefault="009A2991" w:rsidP="009A2991">
      <w:pPr>
        <w:rPr>
          <w:rFonts w:eastAsia="Calibri"/>
          <w:b/>
          <w:color w:val="1F497D"/>
          <w:sz w:val="22"/>
          <w:szCs w:val="22"/>
        </w:rPr>
      </w:pPr>
      <w:r>
        <w:rPr>
          <w:rFonts w:eastAsia="Calibri"/>
          <w:b/>
          <w:color w:val="1F497D"/>
          <w:sz w:val="22"/>
          <w:szCs w:val="22"/>
        </w:rPr>
        <w:t>Tider i 2021:</w:t>
      </w:r>
    </w:p>
    <w:p w:rsidR="009A2991" w:rsidRPr="00290137" w:rsidRDefault="009A2991" w:rsidP="009A2991">
      <w:pPr>
        <w:ind w:firstLine="1304"/>
        <w:rPr>
          <w:rFonts w:eastAsia="Calibri"/>
        </w:rPr>
      </w:pPr>
      <w:bookmarkStart w:id="1" w:name="_GoBack"/>
      <w:r w:rsidRPr="00290137">
        <w:rPr>
          <w:rFonts w:eastAsia="Calibri"/>
        </w:rPr>
        <w:t>Mandag d. 26. april kl. 09:30-11:00</w:t>
      </w:r>
      <w:r w:rsidRPr="00290137">
        <w:rPr>
          <w:rFonts w:eastAsia="Calibri"/>
        </w:rPr>
        <w:tab/>
        <w:t>St. Magleby Skole</w:t>
      </w:r>
      <w:r w:rsidRPr="00290137">
        <w:rPr>
          <w:rFonts w:eastAsia="Calibri"/>
        </w:rPr>
        <w:tab/>
        <w:t>3. b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Mandag d. 26. april kl. 11:30-13:00</w:t>
      </w:r>
      <w:r w:rsidRPr="00290137">
        <w:rPr>
          <w:rFonts w:eastAsia="Calibri"/>
        </w:rPr>
        <w:tab/>
        <w:t>Nordstrandskolen</w:t>
      </w:r>
      <w:r w:rsidRPr="00290137">
        <w:rPr>
          <w:rFonts w:eastAsia="Calibri"/>
        </w:rPr>
        <w:tab/>
        <w:t>3. d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Tirsdag d. 27. april kl. 09:30-11:00</w:t>
      </w:r>
      <w:r w:rsidRPr="00290137">
        <w:rPr>
          <w:rFonts w:eastAsia="Calibri"/>
        </w:rPr>
        <w:tab/>
        <w:t>Dragør Skole</w:t>
      </w:r>
      <w:r w:rsidRPr="00290137">
        <w:rPr>
          <w:rFonts w:eastAsia="Calibri"/>
        </w:rPr>
        <w:tab/>
      </w:r>
      <w:r w:rsidRPr="00290137">
        <w:rPr>
          <w:rFonts w:eastAsia="Calibri"/>
        </w:rPr>
        <w:tab/>
        <w:t>3. a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Tirsdag d. 27. april kl. 11:30-13:00</w:t>
      </w:r>
      <w:r w:rsidRPr="00290137">
        <w:rPr>
          <w:rFonts w:eastAsia="Calibri"/>
        </w:rPr>
        <w:tab/>
        <w:t>Dragør Skole</w:t>
      </w:r>
      <w:r w:rsidRPr="00290137">
        <w:rPr>
          <w:rFonts w:eastAsia="Calibri"/>
        </w:rPr>
        <w:tab/>
      </w:r>
      <w:r w:rsidRPr="00290137">
        <w:rPr>
          <w:rFonts w:eastAsia="Calibri"/>
        </w:rPr>
        <w:tab/>
        <w:t>3. b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Onsdag d. 28. april kl. 09:30-11:00</w:t>
      </w:r>
      <w:r w:rsidRPr="00290137">
        <w:rPr>
          <w:rFonts w:eastAsia="Calibri"/>
        </w:rPr>
        <w:tab/>
        <w:t>St. Magleby Skole</w:t>
      </w:r>
      <w:r w:rsidRPr="00290137">
        <w:rPr>
          <w:rFonts w:eastAsia="Calibri"/>
        </w:rPr>
        <w:tab/>
        <w:t>3. a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Onsdag d. 28. april kl. 11:30-13:00</w:t>
      </w:r>
      <w:r w:rsidRPr="00290137">
        <w:rPr>
          <w:rFonts w:eastAsia="Calibri"/>
        </w:rPr>
        <w:tab/>
        <w:t>St. Magleby Skole</w:t>
      </w:r>
      <w:r w:rsidRPr="00290137">
        <w:rPr>
          <w:rFonts w:eastAsia="Calibri"/>
        </w:rPr>
        <w:tab/>
        <w:t>3. c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Torsdag d. 29. april kl. 09:30-11:00</w:t>
      </w:r>
      <w:r w:rsidRPr="00290137">
        <w:rPr>
          <w:rFonts w:eastAsia="Calibri"/>
        </w:rPr>
        <w:tab/>
        <w:t>Nordstrandskolen</w:t>
      </w:r>
      <w:r w:rsidRPr="00290137">
        <w:rPr>
          <w:rFonts w:eastAsia="Calibri"/>
        </w:rPr>
        <w:tab/>
        <w:t>3. c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>Torsdag d. 29. april kl. 11:30-13:00</w:t>
      </w:r>
      <w:r w:rsidRPr="00290137">
        <w:rPr>
          <w:rFonts w:eastAsia="Calibri"/>
        </w:rPr>
        <w:tab/>
        <w:t>Nordstrandskolen</w:t>
      </w:r>
      <w:r w:rsidRPr="00290137">
        <w:rPr>
          <w:rFonts w:eastAsia="Calibri"/>
        </w:rPr>
        <w:tab/>
        <w:t>3. e</w:t>
      </w:r>
    </w:p>
    <w:bookmarkEnd w:id="1"/>
    <w:p w:rsidR="006E289D" w:rsidRDefault="006E289D" w:rsidP="006E289D">
      <w:pPr>
        <w:jc w:val="center"/>
        <w:rPr>
          <w:noProof/>
        </w:rPr>
      </w:pPr>
    </w:p>
    <w:p w:rsidR="006E289D" w:rsidRDefault="009F452F" w:rsidP="006E28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774" cy="2266189"/>
            <wp:effectExtent l="0" t="0" r="0" b="1270"/>
            <wp:docPr id="3" name="Billede 3" descr="C:\Users\martinn\Desktop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n\Desktop\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1" cy="22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rPr>
          <w:bCs/>
        </w:rPr>
      </w:pPr>
      <w:r>
        <w:rPr>
          <w:b/>
          <w:bCs/>
        </w:rPr>
        <w:t>Mødested</w:t>
      </w:r>
      <w:r>
        <w:rPr>
          <w:bCs/>
        </w:rPr>
        <w:t xml:space="preserve">: TAMU-centeret. </w:t>
      </w:r>
      <w:proofErr w:type="spellStart"/>
      <w:r>
        <w:rPr>
          <w:bCs/>
        </w:rPr>
        <w:t>Kalvebodvej</w:t>
      </w:r>
      <w:proofErr w:type="spellEnd"/>
      <w:r>
        <w:rPr>
          <w:bCs/>
        </w:rPr>
        <w:t xml:space="preserve"> 231. Stoppestedet hedder ”</w:t>
      </w:r>
      <w:proofErr w:type="spellStart"/>
      <w:r>
        <w:rPr>
          <w:bCs/>
        </w:rPr>
        <w:t>Tamu</w:t>
      </w:r>
      <w:proofErr w:type="spellEnd"/>
      <w:r>
        <w:rPr>
          <w:bCs/>
        </w:rPr>
        <w:t>-centeret”</w:t>
      </w:r>
      <w:r w:rsidR="00986BAC">
        <w:rPr>
          <w:bCs/>
        </w:rPr>
        <w:t>. Ellers kan man cykle.</w:t>
      </w:r>
    </w:p>
    <w:p w:rsidR="006E289D" w:rsidRDefault="006E289D" w:rsidP="006E289D">
      <w:pPr>
        <w:rPr>
          <w:bCs/>
        </w:rPr>
      </w:pPr>
    </w:p>
    <w:p w:rsidR="006E289D" w:rsidRDefault="006E289D" w:rsidP="006E289D">
      <w:pPr>
        <w:ind w:left="1304" w:hanging="1304"/>
        <w:rPr>
          <w:bCs/>
          <w:color w:val="000000"/>
        </w:rPr>
      </w:pPr>
      <w:r>
        <w:rPr>
          <w:b/>
          <w:bCs/>
          <w:color w:val="000000"/>
        </w:rPr>
        <w:t>Husk</w:t>
      </w:r>
      <w:r>
        <w:rPr>
          <w:bCs/>
          <w:color w:val="000000"/>
        </w:rPr>
        <w:t xml:space="preserve"> madpakke, drikkedunk, evt. regntøj og fornuftigt fodtøj/gummistøvler.  </w:t>
      </w:r>
    </w:p>
    <w:p w:rsidR="006E289D" w:rsidRPr="002A0673" w:rsidRDefault="006E289D" w:rsidP="006E289D">
      <w:pPr>
        <w:ind w:left="1304" w:hanging="1304"/>
        <w:rPr>
          <w:bCs/>
          <w:color w:val="000000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Udpluk fra ”fælles mål” herunder.</w:t>
      </w:r>
    </w:p>
    <w:p w:rsidR="00412247" w:rsidRPr="002A0673" w:rsidRDefault="00412247" w:rsidP="00412247">
      <w:pPr>
        <w:pStyle w:val="Ingenafstand"/>
        <w:rPr>
          <w:color w:val="000000"/>
        </w:rPr>
      </w:pPr>
    </w:p>
    <w:p w:rsidR="006E289D" w:rsidRDefault="006E289D" w:rsidP="006E289D">
      <w:pPr>
        <w:ind w:left="1304" w:hanging="1304"/>
        <w:rPr>
          <w:color w:val="000000"/>
        </w:rPr>
      </w:pPr>
      <w:proofErr w:type="spellStart"/>
      <w:r w:rsidRPr="002A0673">
        <w:rPr>
          <w:color w:val="000000"/>
        </w:rPr>
        <w:t>Mvh</w:t>
      </w:r>
      <w:proofErr w:type="spellEnd"/>
      <w:r w:rsidRPr="002A0673">
        <w:rPr>
          <w:color w:val="000000"/>
        </w:rPr>
        <w:t xml:space="preserve"> </w:t>
      </w:r>
    </w:p>
    <w:p w:rsidR="006E289D" w:rsidRDefault="006E289D" w:rsidP="006E289D">
      <w:pPr>
        <w:ind w:left="1304" w:hanging="1304"/>
        <w:rPr>
          <w:color w:val="000000"/>
        </w:rPr>
      </w:pPr>
      <w:r w:rsidRPr="002A0673">
        <w:rPr>
          <w:color w:val="000000"/>
        </w:rPr>
        <w:t>Ungdomsskoleleder</w:t>
      </w:r>
      <w:r w:rsidRPr="00CE59AA">
        <w:rPr>
          <w:color w:val="000000"/>
        </w:rPr>
        <w:t xml:space="preserve"> Christoffer Søe</w:t>
      </w:r>
    </w:p>
    <w:p w:rsidR="001D5AF2" w:rsidRDefault="001D5AF2" w:rsidP="006E289D">
      <w:pPr>
        <w:ind w:left="1304" w:hanging="1304"/>
        <w:rPr>
          <w:color w:val="000000"/>
        </w:rPr>
      </w:pPr>
    </w:p>
    <w:p w:rsidR="001D5AF2" w:rsidRDefault="001D5AF2" w:rsidP="006E289D">
      <w:pPr>
        <w:ind w:left="1304" w:hanging="1304"/>
        <w:rPr>
          <w:color w:val="000000"/>
        </w:rPr>
      </w:pP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"/>
        <w:gridCol w:w="1200"/>
        <w:gridCol w:w="140"/>
      </w:tblGrid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sig selv og det nære område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natur og teknologi i det nære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andre regioner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har viden om regionale forskelle og ligheder i natur og teknologi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72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sætte naturfaglig og teknologisk udvikling i historisk perspektiv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centrale naturfaglige og teknologiske udviklinger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fortælle om ressourcer fra hverdagen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ressourcer fra hverdagen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126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kan beskrive en proces fra ressource til færdigt produkt og fra produkt til ressource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enkle produktions-kæder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72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D4EFF" w:rsidRDefault="00DD4EFF"/>
    <w:sectPr w:rsidR="00DD4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9D"/>
    <w:rsid w:val="001D5AF2"/>
    <w:rsid w:val="001D7CEF"/>
    <w:rsid w:val="001F57C9"/>
    <w:rsid w:val="00290137"/>
    <w:rsid w:val="00412247"/>
    <w:rsid w:val="00610A3A"/>
    <w:rsid w:val="006E289D"/>
    <w:rsid w:val="00812B54"/>
    <w:rsid w:val="00814517"/>
    <w:rsid w:val="00986BAC"/>
    <w:rsid w:val="009A2991"/>
    <w:rsid w:val="009F452F"/>
    <w:rsid w:val="00C319A7"/>
    <w:rsid w:val="00CD2FDE"/>
    <w:rsid w:val="00D835F9"/>
    <w:rsid w:val="00D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235B"/>
  <w15:docId w15:val="{7C09F21F-2007-4E97-94FB-34B9460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9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E289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E289D"/>
    <w:rPr>
      <w:rFonts w:ascii="Calibri" w:eastAsia="Calibri" w:hAnsi="Calibri" w:cs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8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241948B1</Template>
  <TotalTime>1</TotalTime>
  <Pages>2</Pages>
  <Words>328</Words>
  <Characters>1860</Characters>
  <Application>Microsoft Office Word</Application>
  <DocSecurity>0</DocSecurity>
  <Lines>155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Christoffer Søe</cp:lastModifiedBy>
  <cp:revision>2</cp:revision>
  <dcterms:created xsi:type="dcterms:W3CDTF">2020-03-27T12:01:00Z</dcterms:created>
  <dcterms:modified xsi:type="dcterms:W3CDTF">2020-03-27T12:01:00Z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{2802EB2D-4709-4B41-92C2-1FDFB6EE61E7}</vt:lpwstr>
  </property>
</Properties>
</file>