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BF" w:rsidRDefault="00DF01E0" w:rsidP="00DF01E0">
      <w:pPr>
        <w:jc w:val="center"/>
      </w:pPr>
      <w:r>
        <w:rPr>
          <w:noProof/>
        </w:rPr>
        <w:drawing>
          <wp:inline distT="0" distB="0" distL="0" distR="0">
            <wp:extent cx="2476500" cy="1275611"/>
            <wp:effectExtent l="0" t="0" r="0" b="127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+©r_logo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258" cy="127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D41" w:rsidRDefault="00430D41" w:rsidP="00F45329">
      <w:pPr>
        <w:jc w:val="center"/>
        <w:rPr>
          <w:b/>
          <w:sz w:val="36"/>
          <w:szCs w:val="36"/>
        </w:rPr>
      </w:pPr>
    </w:p>
    <w:p w:rsidR="00F45329" w:rsidRPr="00F45329" w:rsidRDefault="00F45329" w:rsidP="00F45329">
      <w:pPr>
        <w:jc w:val="center"/>
        <w:rPr>
          <w:b/>
          <w:sz w:val="36"/>
          <w:szCs w:val="36"/>
        </w:rPr>
      </w:pPr>
      <w:r w:rsidRPr="00F45329">
        <w:rPr>
          <w:b/>
          <w:sz w:val="36"/>
          <w:szCs w:val="36"/>
        </w:rPr>
        <w:t>Den store vinterbade-dag</w:t>
      </w:r>
      <w:bookmarkStart w:id="0" w:name="_GoBack"/>
      <w:bookmarkEnd w:id="0"/>
      <w:r w:rsidR="00430D41">
        <w:rPr>
          <w:b/>
          <w:sz w:val="36"/>
          <w:szCs w:val="36"/>
        </w:rPr>
        <w:t xml:space="preserve"> 2021</w:t>
      </w:r>
    </w:p>
    <w:p w:rsidR="00F45329" w:rsidRPr="00F45329" w:rsidRDefault="00F45329" w:rsidP="00F45329"/>
    <w:p w:rsidR="00F45329" w:rsidRPr="00F45329" w:rsidRDefault="00F45329" w:rsidP="00F45329">
      <w:r w:rsidRPr="00F45329">
        <w:t xml:space="preserve">Til </w:t>
      </w:r>
      <w:r w:rsidR="00E75B59">
        <w:t>elever og forældre</w:t>
      </w:r>
      <w:r w:rsidRPr="00F45329">
        <w:t xml:space="preserve"> </w:t>
      </w:r>
      <w:r w:rsidRPr="00F45329">
        <w:tab/>
      </w:r>
      <w:r w:rsidRPr="00F45329">
        <w:tab/>
      </w:r>
      <w:r w:rsidRPr="00F45329">
        <w:tab/>
        <w:t xml:space="preserve">        </w:t>
      </w:r>
    </w:p>
    <w:p w:rsidR="00F45329" w:rsidRPr="003608D0" w:rsidRDefault="00F45329" w:rsidP="00F45329">
      <w:pPr>
        <w:rPr>
          <w:sz w:val="20"/>
          <w:szCs w:val="20"/>
        </w:rPr>
      </w:pPr>
    </w:p>
    <w:p w:rsidR="008F0C64" w:rsidRDefault="00F45329" w:rsidP="00F45329">
      <w:r w:rsidRPr="00F45329">
        <w:t>Det kolde gys!</w:t>
      </w:r>
      <w:r w:rsidR="008F0C64">
        <w:t xml:space="preserve"> </w:t>
      </w:r>
    </w:p>
    <w:p w:rsidR="00F45329" w:rsidRPr="00F45329" w:rsidRDefault="00F45329" w:rsidP="00F45329">
      <w:r w:rsidRPr="00F45329">
        <w:t>Hvem vil ikke give kroppen en ordentlig b</w:t>
      </w:r>
      <w:r w:rsidR="008F0C64">
        <w:t>o</w:t>
      </w:r>
      <w:r w:rsidR="009058DE">
        <w:t>os</w:t>
      </w:r>
      <w:r w:rsidRPr="00F45329">
        <w:t>ter, her i den grå vintertid?</w:t>
      </w:r>
    </w:p>
    <w:p w:rsidR="00F45329" w:rsidRPr="00F45329" w:rsidRDefault="00F16F40" w:rsidP="00F45329">
      <w:r>
        <w:t>Kom og prøv et dyp i det kolde vand, mærk at kroppen reagerer og</w:t>
      </w:r>
      <w:r w:rsidR="00F45329" w:rsidRPr="00F45329">
        <w:t xml:space="preserve"> vågner</w:t>
      </w:r>
      <w:r>
        <w:t>.</w:t>
      </w:r>
      <w:r w:rsidR="00F45329" w:rsidRPr="00F45329">
        <w:t xml:space="preserve"> Hvem ved!? </w:t>
      </w:r>
    </w:p>
    <w:p w:rsidR="00867A51" w:rsidRDefault="00E75B59" w:rsidP="00F45329">
      <w:r>
        <w:t>Et tilbud</w:t>
      </w:r>
      <w:r w:rsidR="00F16F40">
        <w:t xml:space="preserve"> til alle klasser fra </w:t>
      </w:r>
      <w:r w:rsidR="00985B19">
        <w:t>0</w:t>
      </w:r>
      <w:r w:rsidR="006F116D">
        <w:t>.</w:t>
      </w:r>
      <w:r w:rsidR="00430D41">
        <w:t>-8</w:t>
      </w:r>
      <w:r w:rsidR="00F16F40">
        <w:t>. klassetrin</w:t>
      </w:r>
      <w:r w:rsidR="00F45329" w:rsidRPr="00F45329">
        <w:t>:</w:t>
      </w:r>
    </w:p>
    <w:p w:rsidR="00214BED" w:rsidRPr="00214BED" w:rsidRDefault="00214BED" w:rsidP="00214BED">
      <w:pPr>
        <w:jc w:val="center"/>
        <w:rPr>
          <w:sz w:val="32"/>
          <w:szCs w:val="32"/>
        </w:rPr>
      </w:pPr>
      <w:r w:rsidRPr="00214BED">
        <w:rPr>
          <w:sz w:val="32"/>
          <w:szCs w:val="32"/>
        </w:rPr>
        <w:t>Tider</w:t>
      </w:r>
    </w:p>
    <w:p w:rsidR="003353E9" w:rsidRDefault="00430D41" w:rsidP="005B75B9">
      <w:pPr>
        <w:jc w:val="center"/>
      </w:pPr>
      <w:r>
        <w:t>Tirsdag den 23</w:t>
      </w:r>
      <w:r w:rsidR="00FF1B24">
        <w:t>. febr</w:t>
      </w:r>
      <w:r w:rsidR="00214BED">
        <w:t>uar</w:t>
      </w:r>
      <w:r>
        <w:t xml:space="preserve"> til fredag den 26</w:t>
      </w:r>
      <w:r w:rsidR="004601E5">
        <w:t xml:space="preserve">. </w:t>
      </w:r>
      <w:r w:rsidR="00FF1B24">
        <w:t>febr</w:t>
      </w:r>
      <w:r w:rsidR="004601E5">
        <w:t>uar</w:t>
      </w:r>
      <w:r>
        <w:t>.</w:t>
      </w:r>
      <w:r w:rsidR="00214BED">
        <w:t xml:space="preserve"> </w:t>
      </w:r>
    </w:p>
    <w:p w:rsidR="002F3A6A" w:rsidRPr="00F45329" w:rsidRDefault="00214BED" w:rsidP="005B75B9">
      <w:pPr>
        <w:jc w:val="center"/>
      </w:pPr>
      <w:r>
        <w:t>En klasse hver time fra kl. 9-14.</w:t>
      </w:r>
    </w:p>
    <w:p w:rsidR="00F45329" w:rsidRDefault="00F45329" w:rsidP="00F45329">
      <w:pPr>
        <w:rPr>
          <w:sz w:val="16"/>
          <w:szCs w:val="16"/>
        </w:rPr>
      </w:pPr>
    </w:p>
    <w:p w:rsidR="00E75B59" w:rsidRDefault="00E75B59" w:rsidP="00F45329">
      <w:pPr>
        <w:rPr>
          <w:sz w:val="16"/>
          <w:szCs w:val="16"/>
        </w:rPr>
      </w:pPr>
    </w:p>
    <w:p w:rsidR="00E75B59" w:rsidRDefault="00E75B59" w:rsidP="00E75B59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087740" cy="2057400"/>
            <wp:effectExtent l="19050" t="19050" r="17780" b="190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_42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896" cy="20588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5B59" w:rsidRDefault="00E75B59" w:rsidP="00F45329">
      <w:pPr>
        <w:rPr>
          <w:sz w:val="16"/>
          <w:szCs w:val="16"/>
        </w:rPr>
      </w:pPr>
    </w:p>
    <w:p w:rsidR="00214BED" w:rsidRPr="003608D0" w:rsidRDefault="00F45329" w:rsidP="00214BED">
      <w:pPr>
        <w:jc w:val="center"/>
        <w:rPr>
          <w:sz w:val="32"/>
          <w:szCs w:val="32"/>
        </w:rPr>
      </w:pPr>
      <w:r w:rsidRPr="003608D0">
        <w:rPr>
          <w:sz w:val="32"/>
          <w:szCs w:val="32"/>
        </w:rPr>
        <w:t>Program</w:t>
      </w:r>
    </w:p>
    <w:p w:rsidR="00F45329" w:rsidRDefault="002F27BB" w:rsidP="00F45329">
      <w:pPr>
        <w:contextualSpacing/>
      </w:pPr>
      <w:r>
        <w:t xml:space="preserve">Vi klæder om og bader på badeanstalten. </w:t>
      </w:r>
      <w:r w:rsidR="00E930EC">
        <w:t>Herefter er der mulighed for sauna,</w:t>
      </w:r>
      <w:r>
        <w:t xml:space="preserve"> som alle kan varme sig i. Herefter omklædning på badeanstalten igen.</w:t>
      </w:r>
    </w:p>
    <w:p w:rsidR="00F16F40" w:rsidRPr="003608D0" w:rsidRDefault="00F16F40" w:rsidP="00F45329">
      <w:pPr>
        <w:contextualSpacing/>
        <w:rPr>
          <w:sz w:val="16"/>
          <w:szCs w:val="16"/>
        </w:rPr>
      </w:pPr>
    </w:p>
    <w:p w:rsidR="00F45329" w:rsidRPr="00F45329" w:rsidRDefault="00F45329" w:rsidP="00F45329">
      <w:pPr>
        <w:jc w:val="center"/>
        <w:rPr>
          <w:sz w:val="32"/>
          <w:szCs w:val="32"/>
        </w:rPr>
      </w:pPr>
      <w:r w:rsidRPr="00F45329">
        <w:rPr>
          <w:sz w:val="32"/>
          <w:szCs w:val="32"/>
        </w:rPr>
        <w:t>Praktisk</w:t>
      </w:r>
    </w:p>
    <w:p w:rsidR="00F45329" w:rsidRPr="00F45329" w:rsidRDefault="00F45329" w:rsidP="00F45329">
      <w:r w:rsidRPr="00F45329">
        <w:t>Medbring:</w:t>
      </w:r>
      <w:r w:rsidR="003608D0">
        <w:t xml:space="preserve"> </w:t>
      </w:r>
      <w:r w:rsidRPr="00F45329">
        <w:t>Alle skal have badetøj, tøfler og badek</w:t>
      </w:r>
      <w:r w:rsidR="00AB0E18">
        <w:t>åbe eller STORT håndklæde. Tag godt med tøj på</w:t>
      </w:r>
      <w:r w:rsidR="00F16F40">
        <w:t>.</w:t>
      </w:r>
      <w:r w:rsidRPr="00F45329">
        <w:t xml:space="preserve"> </w:t>
      </w:r>
    </w:p>
    <w:p w:rsidR="003608D0" w:rsidRDefault="003608D0" w:rsidP="003608D0">
      <w:pPr>
        <w:rPr>
          <w:sz w:val="32"/>
          <w:szCs w:val="32"/>
        </w:rPr>
      </w:pPr>
      <w:r w:rsidRPr="00F45329">
        <w:t>Sted</w:t>
      </w:r>
      <w:r w:rsidRPr="00F45329">
        <w:rPr>
          <w:sz w:val="32"/>
          <w:szCs w:val="32"/>
        </w:rPr>
        <w:t xml:space="preserve">: </w:t>
      </w:r>
      <w:r w:rsidRPr="00F45329">
        <w:t xml:space="preserve">Vi mødes </w:t>
      </w:r>
      <w:r w:rsidR="00214BED">
        <w:t xml:space="preserve">ved </w:t>
      </w:r>
      <w:r w:rsidR="00260502">
        <w:t>Badeanstalten</w:t>
      </w:r>
    </w:p>
    <w:p w:rsidR="00F45329" w:rsidRPr="003608D0" w:rsidRDefault="00F45329" w:rsidP="00F45329">
      <w:pPr>
        <w:rPr>
          <w:sz w:val="16"/>
          <w:szCs w:val="16"/>
        </w:rPr>
      </w:pPr>
    </w:p>
    <w:p w:rsidR="00F45329" w:rsidRPr="003608D0" w:rsidRDefault="00F45329" w:rsidP="003608D0">
      <w:pPr>
        <w:jc w:val="center"/>
        <w:rPr>
          <w:sz w:val="32"/>
          <w:szCs w:val="32"/>
        </w:rPr>
      </w:pPr>
      <w:r w:rsidRPr="003608D0">
        <w:rPr>
          <w:sz w:val="32"/>
          <w:szCs w:val="32"/>
        </w:rPr>
        <w:t>Det er frivilligt at gå i vandet, men!</w:t>
      </w:r>
    </w:p>
    <w:p w:rsidR="00F45329" w:rsidRPr="00F45329" w:rsidRDefault="00794C76" w:rsidP="00F45329">
      <w:r>
        <w:t xml:space="preserve">Alle bør tage </w:t>
      </w:r>
      <w:r w:rsidR="00F16F40">
        <w:t>badetøj</w:t>
      </w:r>
      <w:r>
        <w:t xml:space="preserve"> med. O</w:t>
      </w:r>
      <w:r w:rsidR="00F45329" w:rsidRPr="00F45329">
        <w:t>gså selvom de er usikre på om de hopper</w:t>
      </w:r>
      <w:r w:rsidR="00CA79CB">
        <w:t xml:space="preserve"> i vandet,</w:t>
      </w:r>
      <w:r w:rsidR="00F45329" w:rsidRPr="00F45329">
        <w:t xml:space="preserve"> det giver mulighed</w:t>
      </w:r>
      <w:r>
        <w:t xml:space="preserve"> for at ombestemme sig - hvilket ofte sker!</w:t>
      </w:r>
      <w:r w:rsidR="00F45329" w:rsidRPr="00F45329">
        <w:t xml:space="preserve">  </w:t>
      </w:r>
    </w:p>
    <w:p w:rsidR="00F45329" w:rsidRPr="00F45329" w:rsidRDefault="00F45329" w:rsidP="00F45329"/>
    <w:p w:rsidR="00F45329" w:rsidRPr="00F45329" w:rsidRDefault="00F45329" w:rsidP="00F45329">
      <w:pPr>
        <w:jc w:val="center"/>
        <w:rPr>
          <w:sz w:val="32"/>
          <w:szCs w:val="32"/>
        </w:rPr>
      </w:pPr>
      <w:r w:rsidRPr="00F45329">
        <w:rPr>
          <w:sz w:val="32"/>
          <w:szCs w:val="32"/>
        </w:rPr>
        <w:t>Sikkerhed</w:t>
      </w:r>
    </w:p>
    <w:p w:rsidR="00F45329" w:rsidRDefault="00F16F40" w:rsidP="00F45329">
      <w:r>
        <w:t xml:space="preserve">Vores bademester </w:t>
      </w:r>
      <w:r w:rsidR="00F45329" w:rsidRPr="00F45329">
        <w:t>Tanya fra Dragør Søbad står for sikkerheden</w:t>
      </w:r>
      <w:r w:rsidR="00430D41">
        <w:t xml:space="preserve"> sammen med U</w:t>
      </w:r>
      <w:r>
        <w:t>ngdomsskolen.</w:t>
      </w:r>
      <w:r w:rsidR="00F45329" w:rsidRPr="00F45329">
        <w:t xml:space="preserve"> </w:t>
      </w:r>
    </w:p>
    <w:p w:rsidR="003608D0" w:rsidRPr="00F45329" w:rsidRDefault="003608D0" w:rsidP="00F45329"/>
    <w:p w:rsidR="00F45329" w:rsidRPr="00F45329" w:rsidRDefault="00F45329" w:rsidP="00F45329">
      <w:r w:rsidRPr="00F45329">
        <w:t>Vi glæder os til det kolde gys sammen med jer.</w:t>
      </w:r>
    </w:p>
    <w:p w:rsidR="00F45329" w:rsidRPr="00F45329" w:rsidRDefault="008F0C64" w:rsidP="00F45329">
      <w:r>
        <w:t xml:space="preserve">Mvh, </w:t>
      </w:r>
      <w:r w:rsidR="00BC78A5">
        <w:t>b</w:t>
      </w:r>
      <w:r w:rsidR="00F45329" w:rsidRPr="00F45329">
        <w:t>ademester Tanya Ingwes og Ungdomsskolen</w:t>
      </w:r>
      <w:r w:rsidR="00214BED">
        <w:t xml:space="preserve"> Kay, Martin </w:t>
      </w:r>
      <w:r w:rsidR="003608D0">
        <w:t>og Christoffer.</w:t>
      </w:r>
    </w:p>
    <w:sectPr w:rsidR="00F45329" w:rsidRPr="00F45329">
      <w:pgSz w:w="11907" w:h="16840"/>
      <w:pgMar w:top="510" w:right="1134" w:bottom="1079" w:left="1247" w:header="708" w:footer="4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32" w:rsidRDefault="009E7432">
      <w:r>
        <w:separator/>
      </w:r>
    </w:p>
  </w:endnote>
  <w:endnote w:type="continuationSeparator" w:id="0">
    <w:p w:rsidR="009E7432" w:rsidRDefault="009E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32" w:rsidRDefault="009E7432">
      <w:r>
        <w:separator/>
      </w:r>
    </w:p>
  </w:footnote>
  <w:footnote w:type="continuationSeparator" w:id="0">
    <w:p w:rsidR="009E7432" w:rsidRDefault="009E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1D7"/>
    <w:multiLevelType w:val="hybridMultilevel"/>
    <w:tmpl w:val="FCF04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8EA"/>
    <w:multiLevelType w:val="hybridMultilevel"/>
    <w:tmpl w:val="F6F0E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8E8"/>
    <w:multiLevelType w:val="hybridMultilevel"/>
    <w:tmpl w:val="59EC4BB2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0F986382"/>
    <w:multiLevelType w:val="hybridMultilevel"/>
    <w:tmpl w:val="BF049A30"/>
    <w:lvl w:ilvl="0" w:tplc="66263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4488D"/>
    <w:multiLevelType w:val="hybridMultilevel"/>
    <w:tmpl w:val="6EF67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51BF"/>
    <w:multiLevelType w:val="hybridMultilevel"/>
    <w:tmpl w:val="CC486BA2"/>
    <w:lvl w:ilvl="0" w:tplc="0406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37476F2F"/>
    <w:multiLevelType w:val="hybridMultilevel"/>
    <w:tmpl w:val="54721776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4DA4503D"/>
    <w:multiLevelType w:val="hybridMultilevel"/>
    <w:tmpl w:val="F2F8D17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53C7A"/>
    <w:multiLevelType w:val="hybridMultilevel"/>
    <w:tmpl w:val="3A6EF034"/>
    <w:lvl w:ilvl="0" w:tplc="BE705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 (W1)" w:eastAsia="Times New Roman" w:hAnsi="CG Times (W1)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F6EC8"/>
    <w:multiLevelType w:val="hybridMultilevel"/>
    <w:tmpl w:val="5ABEAF0E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AA610E"/>
    <w:multiLevelType w:val="hybridMultilevel"/>
    <w:tmpl w:val="47480250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67196E21"/>
    <w:multiLevelType w:val="hybridMultilevel"/>
    <w:tmpl w:val="7D1E56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108F2"/>
    <w:multiLevelType w:val="hybridMultilevel"/>
    <w:tmpl w:val="A54E1982"/>
    <w:lvl w:ilvl="0" w:tplc="0406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1"/>
    <w:rsid w:val="00006D38"/>
    <w:rsid w:val="000103A9"/>
    <w:rsid w:val="00011E56"/>
    <w:rsid w:val="00037BDF"/>
    <w:rsid w:val="00055443"/>
    <w:rsid w:val="00081C8B"/>
    <w:rsid w:val="000868CB"/>
    <w:rsid w:val="00091801"/>
    <w:rsid w:val="00092D70"/>
    <w:rsid w:val="000A33E1"/>
    <w:rsid w:val="000F01CC"/>
    <w:rsid w:val="00107645"/>
    <w:rsid w:val="00145465"/>
    <w:rsid w:val="001A5613"/>
    <w:rsid w:val="001E4987"/>
    <w:rsid w:val="001F2307"/>
    <w:rsid w:val="00214BED"/>
    <w:rsid w:val="00242151"/>
    <w:rsid w:val="0024309C"/>
    <w:rsid w:val="00260502"/>
    <w:rsid w:val="002754B1"/>
    <w:rsid w:val="002F072B"/>
    <w:rsid w:val="002F27BB"/>
    <w:rsid w:val="002F3A6A"/>
    <w:rsid w:val="002F3C09"/>
    <w:rsid w:val="00301DA0"/>
    <w:rsid w:val="00325A66"/>
    <w:rsid w:val="003353E9"/>
    <w:rsid w:val="00356FF0"/>
    <w:rsid w:val="003608D0"/>
    <w:rsid w:val="003A7A20"/>
    <w:rsid w:val="00417674"/>
    <w:rsid w:val="00430D41"/>
    <w:rsid w:val="004601E5"/>
    <w:rsid w:val="004725F8"/>
    <w:rsid w:val="004A47A0"/>
    <w:rsid w:val="004E2F33"/>
    <w:rsid w:val="004F6527"/>
    <w:rsid w:val="00527DBE"/>
    <w:rsid w:val="005467A9"/>
    <w:rsid w:val="00553552"/>
    <w:rsid w:val="00581EEA"/>
    <w:rsid w:val="005A6827"/>
    <w:rsid w:val="005B75B9"/>
    <w:rsid w:val="005F465F"/>
    <w:rsid w:val="005F53FB"/>
    <w:rsid w:val="005F56D4"/>
    <w:rsid w:val="00600897"/>
    <w:rsid w:val="00635708"/>
    <w:rsid w:val="00636F10"/>
    <w:rsid w:val="00671ECD"/>
    <w:rsid w:val="00676C2D"/>
    <w:rsid w:val="006948C5"/>
    <w:rsid w:val="00695866"/>
    <w:rsid w:val="006B6511"/>
    <w:rsid w:val="006E74DF"/>
    <w:rsid w:val="006F116D"/>
    <w:rsid w:val="00716B22"/>
    <w:rsid w:val="00777099"/>
    <w:rsid w:val="00790850"/>
    <w:rsid w:val="00794C76"/>
    <w:rsid w:val="00807F44"/>
    <w:rsid w:val="00832B2B"/>
    <w:rsid w:val="00850D8C"/>
    <w:rsid w:val="00867A51"/>
    <w:rsid w:val="008D066C"/>
    <w:rsid w:val="008F0C64"/>
    <w:rsid w:val="00900CFE"/>
    <w:rsid w:val="009058DE"/>
    <w:rsid w:val="009176FA"/>
    <w:rsid w:val="00923EF1"/>
    <w:rsid w:val="009325E6"/>
    <w:rsid w:val="009574D5"/>
    <w:rsid w:val="009858C8"/>
    <w:rsid w:val="00985B19"/>
    <w:rsid w:val="009A23D6"/>
    <w:rsid w:val="009B7B8D"/>
    <w:rsid w:val="009C0440"/>
    <w:rsid w:val="009C59C4"/>
    <w:rsid w:val="009E7432"/>
    <w:rsid w:val="00A36403"/>
    <w:rsid w:val="00A51C08"/>
    <w:rsid w:val="00A95AB4"/>
    <w:rsid w:val="00AB0E18"/>
    <w:rsid w:val="00AC1716"/>
    <w:rsid w:val="00AC3D2A"/>
    <w:rsid w:val="00AE3AF2"/>
    <w:rsid w:val="00B46A4A"/>
    <w:rsid w:val="00B502C8"/>
    <w:rsid w:val="00B836F8"/>
    <w:rsid w:val="00BA2E90"/>
    <w:rsid w:val="00BA496A"/>
    <w:rsid w:val="00BC78A5"/>
    <w:rsid w:val="00C346C0"/>
    <w:rsid w:val="00C578CC"/>
    <w:rsid w:val="00CA2CA9"/>
    <w:rsid w:val="00CA79CB"/>
    <w:rsid w:val="00CB7630"/>
    <w:rsid w:val="00CC37CD"/>
    <w:rsid w:val="00CD1704"/>
    <w:rsid w:val="00D222F8"/>
    <w:rsid w:val="00D37B73"/>
    <w:rsid w:val="00D50916"/>
    <w:rsid w:val="00DF01E0"/>
    <w:rsid w:val="00E0389D"/>
    <w:rsid w:val="00E61514"/>
    <w:rsid w:val="00E75B59"/>
    <w:rsid w:val="00E80CC6"/>
    <w:rsid w:val="00E83797"/>
    <w:rsid w:val="00E930EC"/>
    <w:rsid w:val="00EC4FAF"/>
    <w:rsid w:val="00EE46BF"/>
    <w:rsid w:val="00EF35F7"/>
    <w:rsid w:val="00F11B87"/>
    <w:rsid w:val="00F16F40"/>
    <w:rsid w:val="00F25EBF"/>
    <w:rsid w:val="00F45329"/>
    <w:rsid w:val="00F65E2B"/>
    <w:rsid w:val="00F8216E"/>
    <w:rsid w:val="00FA48CE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18D16"/>
  <w15:docId w15:val="{42F6E1DE-91BC-4166-9346-53B3A125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5F465F"/>
    <w:pPr>
      <w:spacing w:before="100" w:beforeAutospacing="1" w:after="193"/>
      <w:outlineLvl w:val="0"/>
    </w:pPr>
    <w:rPr>
      <w:color w:val="7D7D70"/>
      <w:kern w:val="36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2754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F465F"/>
    <w:pPr>
      <w:spacing w:after="129"/>
    </w:pPr>
  </w:style>
  <w:style w:type="character" w:customStyle="1" w:styleId="Hyperlink1">
    <w:name w:val="Hyperlink1"/>
    <w:rsid w:val="005F465F"/>
    <w:rPr>
      <w:strike w:val="0"/>
      <w:dstrike w:val="0"/>
      <w:color w:val="EB0000"/>
      <w:u w:val="none"/>
      <w:effect w:val="none"/>
    </w:rPr>
  </w:style>
  <w:style w:type="character" w:styleId="Strk">
    <w:name w:val="Strong"/>
    <w:qFormat/>
    <w:rsid w:val="005F465F"/>
    <w:rPr>
      <w:b/>
      <w:bCs/>
    </w:rPr>
  </w:style>
  <w:style w:type="character" w:styleId="Hyperlink">
    <w:name w:val="Hyperlink"/>
    <w:rsid w:val="006948C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F53FB"/>
    <w:pPr>
      <w:ind w:left="1304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00897"/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600897"/>
    <w:rPr>
      <w:rFonts w:ascii="Calibri" w:eastAsia="Calibri" w:hAnsi="Calibri"/>
      <w:sz w:val="22"/>
      <w:szCs w:val="21"/>
      <w:lang w:eastAsia="en-US"/>
    </w:rPr>
  </w:style>
  <w:style w:type="paragraph" w:styleId="Ingenafstand">
    <w:name w:val="No Spacing"/>
    <w:basedOn w:val="Normal"/>
    <w:uiPriority w:val="1"/>
    <w:qFormat/>
    <w:rsid w:val="003608D0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6518">
                              <w:marLeft w:val="334"/>
                              <w:marRight w:val="476"/>
                              <w:marTop w:val="1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65</TotalTime>
  <Pages>1</Pages>
  <Words>153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1087</CharactersWithSpaces>
  <SharedDoc>false</SharedDoc>
  <HLinks>
    <vt:vector size="12" baseType="variant">
      <vt:variant>
        <vt:i4>6684780</vt:i4>
      </vt:variant>
      <vt:variant>
        <vt:i4>3</vt:i4>
      </vt:variant>
      <vt:variant>
        <vt:i4>0</vt:i4>
      </vt:variant>
      <vt:variant>
        <vt:i4>5</vt:i4>
      </vt:variant>
      <vt:variant>
        <vt:lpwstr>http://www.dragoerungdomsskole.dk/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mailto:ungdomsskolen@dragoer.dk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Martin Rybner Sleimann Nielsen</cp:lastModifiedBy>
  <cp:revision>17</cp:revision>
  <cp:lastPrinted>2015-01-14T09:09:00Z</cp:lastPrinted>
  <dcterms:created xsi:type="dcterms:W3CDTF">2015-08-18T13:43:00Z</dcterms:created>
  <dcterms:modified xsi:type="dcterms:W3CDTF">2020-03-23T14:57:00Z</dcterms:modified>
</cp:coreProperties>
</file>